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bottom w:val="single" w:sz="4" w:space="0" w:color="auto"/>
        </w:tblBorders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  <w:tblDescription w:val="Logo, Fatura numarası, Tarih, Son Kullanma Tarihi, Şirket Adı ve Sloganı, Adres, Telefon ve Faks numaraları ve E-posta adresi girilecek düzen tablosu"/>
      </w:tblPr>
      <w:tblGrid>
        <w:gridCol w:w="5744"/>
        <w:gridCol w:w="3858"/>
      </w:tblGrid>
      <w:tr w:rsidR="00B74C0B" w:rsidRPr="001E3C2E" w14:paraId="730B799A" w14:textId="77777777" w:rsidTr="00D36630">
        <w:trPr>
          <w:trHeight w:val="668"/>
        </w:trPr>
        <w:tc>
          <w:tcPr>
            <w:tcW w:w="6030" w:type="dxa"/>
            <w:tcBorders>
              <w:top w:val="single" w:sz="4" w:space="0" w:color="365F91" w:themeColor="accent1" w:themeShade="BF"/>
              <w:bottom w:val="nil"/>
            </w:tcBorders>
            <w:shd w:val="clear" w:color="auto" w:fill="auto"/>
            <w:tcMar>
              <w:top w:w="0" w:type="dxa"/>
            </w:tcMar>
          </w:tcPr>
          <w:p w14:paraId="53220BB2" w14:textId="4973DE1B" w:rsidR="009C5836" w:rsidRPr="001E3C2E" w:rsidRDefault="00B74C0B" w:rsidP="00761383">
            <w:r>
              <w:rPr>
                <w:noProof/>
                <w:lang w:val="en-US"/>
              </w:rPr>
              <w:drawing>
                <wp:inline distT="0" distB="0" distL="0" distR="0" wp14:anchorId="5EA0279C" wp14:editId="62A439B9">
                  <wp:extent cx="1407095" cy="499273"/>
                  <wp:effectExtent l="0" t="0" r="3175" b="0"/>
                  <wp:docPr id="784641846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948" cy="513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tcBorders>
              <w:top w:val="single" w:sz="4" w:space="0" w:color="365F91" w:themeColor="accent1" w:themeShade="BF"/>
              <w:bottom w:val="nil"/>
            </w:tcBorders>
            <w:shd w:val="clear" w:color="auto" w:fill="auto"/>
          </w:tcPr>
          <w:p w14:paraId="5C27844E" w14:textId="5310830B" w:rsidR="009C5836" w:rsidRDefault="0043664C" w:rsidP="00E27198">
            <w:pPr>
              <w:pStyle w:val="Balk1"/>
            </w:pPr>
            <w:r>
              <w:t xml:space="preserve">HİZMET </w:t>
            </w:r>
            <w:sdt>
              <w:sdtPr>
                <w:alias w:val="Teklif:"/>
                <w:tag w:val="Teklif:"/>
                <w:id w:val="-1200705054"/>
                <w:placeholder>
                  <w:docPart w:val="0D58C3EDA975411B8F277620F96F2B9A"/>
                </w:placeholder>
                <w:temporary/>
                <w:showingPlcHdr/>
                <w15:appearance w15:val="hidden"/>
              </w:sdtPr>
              <w:sdtContent>
                <w:r w:rsidR="007501D0">
                  <w:rPr>
                    <w:lang w:bidi="tr-TR"/>
                  </w:rPr>
                  <w:t>TEKLİF</w:t>
                </w:r>
              </w:sdtContent>
            </w:sdt>
            <w:r>
              <w:t>İ</w:t>
            </w:r>
          </w:p>
        </w:tc>
      </w:tr>
      <w:tr w:rsidR="00B74C0B" w:rsidRPr="001E3C2E" w14:paraId="422D2F93" w14:textId="77777777" w:rsidTr="00D36630">
        <w:trPr>
          <w:trHeight w:val="558"/>
        </w:trPr>
        <w:tc>
          <w:tcPr>
            <w:tcW w:w="603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</w:tcMar>
            <w:vAlign w:val="bottom"/>
          </w:tcPr>
          <w:sdt>
            <w:sdtPr>
              <w:alias w:val="Şirketinizin adını girin:"/>
              <w:tag w:val="Şirketinizin adını girin:"/>
              <w:id w:val="963386319"/>
              <w:placeholder>
                <w:docPart w:val="828E42D80CC347EE8199564680AB7D83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Content>
              <w:p w14:paraId="1A44FDE9" w14:textId="4ED3D151" w:rsidR="009C5836" w:rsidRDefault="00B74C0B" w:rsidP="009C5836">
                <w:pPr>
                  <w:pStyle w:val="Ad"/>
                </w:pPr>
                <w:r>
                  <w:t>FİRMA ADINIZ</w:t>
                </w:r>
              </w:p>
            </w:sdtContent>
          </w:sdt>
          <w:p w14:paraId="63CD9BF3" w14:textId="6AA8EACA" w:rsidR="009C5836" w:rsidRDefault="00B74C0B" w:rsidP="00D36630">
            <w:pPr>
              <w:pStyle w:val="Slogan"/>
              <w:rPr>
                <w:noProof/>
              </w:rPr>
            </w:pPr>
            <w:r>
              <w:rPr>
                <w:noProof/>
              </w:rPr>
              <w:t>Firma Sloganınız</w:t>
            </w:r>
          </w:p>
        </w:tc>
        <w:tc>
          <w:tcPr>
            <w:tcW w:w="40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1E49DFB" w14:textId="6E66C24C" w:rsidR="009C5836" w:rsidRPr="005A6D66" w:rsidRDefault="0043664C" w:rsidP="009C5836">
            <w:pPr>
              <w:pStyle w:val="TarihveSay"/>
            </w:pPr>
            <w:r>
              <w:t>tEKLİF</w:t>
            </w:r>
            <w:r w:rsidR="00017A97">
              <w:rPr>
                <w:lang w:bidi="tr-TR"/>
              </w:rPr>
              <w:t xml:space="preserve"> </w:t>
            </w:r>
            <w:sdt>
              <w:sdtPr>
                <w:alias w:val="Fatura numarasını girin:"/>
                <w:tag w:val="Fatura numarasını girin:"/>
                <w:id w:val="963386357"/>
                <w:placeholder>
                  <w:docPart w:val="D4416395B85F438AA04421779A79B3A6"/>
                </w:placeholder>
                <w:temporary/>
                <w:showingPlcHdr/>
                <w15:appearance w15:val="hidden"/>
              </w:sdtPr>
              <w:sdtContent>
                <w:r w:rsidR="00D36630">
                  <w:rPr>
                    <w:lang w:bidi="tr-TR"/>
                  </w:rPr>
                  <w:t>No.</w:t>
                </w:r>
              </w:sdtContent>
            </w:sdt>
            <w:r>
              <w:t>2023/</w:t>
            </w:r>
            <w:r w:rsidR="00651C95">
              <w:t>0000</w:t>
            </w:r>
          </w:p>
          <w:p w14:paraId="1A8D84D2" w14:textId="0A56C338" w:rsidR="009C5836" w:rsidRDefault="0043664C" w:rsidP="00D36630">
            <w:pPr>
              <w:pStyle w:val="TarihveSay"/>
            </w:pPr>
            <w:r>
              <w:t>tEKLİF tarihi:</w:t>
            </w:r>
            <w:r w:rsidR="009C5836" w:rsidRPr="005A6D66">
              <w:rPr>
                <w:lang w:bidi="tr-TR"/>
              </w:rPr>
              <w:t xml:space="preserve"> </w:t>
            </w:r>
            <w:r w:rsidR="00651C95">
              <w:t>00</w:t>
            </w:r>
            <w:r>
              <w:t>.</w:t>
            </w:r>
            <w:r w:rsidR="00A43878">
              <w:t>0</w:t>
            </w:r>
            <w:r w:rsidR="00651C95">
              <w:t>0</w:t>
            </w:r>
            <w:r>
              <w:t>.2023</w:t>
            </w:r>
          </w:p>
        </w:tc>
      </w:tr>
      <w:tr w:rsidR="00B74C0B" w:rsidRPr="001E3C2E" w14:paraId="4BF772DE" w14:textId="77777777" w:rsidTr="00D36630">
        <w:trPr>
          <w:trHeight w:val="513"/>
        </w:trPr>
        <w:tc>
          <w:tcPr>
            <w:tcW w:w="603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8521535" w14:textId="1CBEF0E1" w:rsidR="003A1E70" w:rsidRDefault="00B74C0B" w:rsidP="00D36630">
            <w:r>
              <w:t>Firma Adresiniz</w:t>
            </w:r>
            <w:r w:rsidR="0043664C">
              <w:br/>
            </w:r>
            <w:hyperlink r:id="rId8" w:history="1">
              <w:r w:rsidRPr="009D44F5">
                <w:rPr>
                  <w:rStyle w:val="Kpr"/>
                </w:rPr>
                <w:t>bilgi@firmaniz.com</w:t>
              </w:r>
            </w:hyperlink>
            <w:r w:rsidR="0043664C">
              <w:br/>
              <w:t xml:space="preserve">GSM: </w:t>
            </w:r>
            <w:r w:rsidR="00651C95">
              <w:t xml:space="preserve">0 </w:t>
            </w:r>
            <w:r>
              <w:t>000</w:t>
            </w:r>
            <w:r w:rsidR="00651C95">
              <w:t xml:space="preserve"> </w:t>
            </w:r>
            <w:r>
              <w:t>000</w:t>
            </w:r>
            <w:r w:rsidR="00651C95">
              <w:t xml:space="preserve"> </w:t>
            </w:r>
            <w:r>
              <w:t>0000</w:t>
            </w:r>
          </w:p>
        </w:tc>
        <w:tc>
          <w:tcPr>
            <w:tcW w:w="4050" w:type="dxa"/>
            <w:tcBorders>
              <w:top w:val="nil"/>
              <w:bottom w:val="nil"/>
            </w:tcBorders>
            <w:tcMar>
              <w:bottom w:w="0" w:type="dxa"/>
            </w:tcMar>
          </w:tcPr>
          <w:p w14:paraId="00049C93" w14:textId="7BED6C5F" w:rsidR="003A1E70" w:rsidRDefault="0043664C" w:rsidP="0035481F">
            <w:pPr>
              <w:pStyle w:val="SonKullanmaTarihi"/>
            </w:pPr>
            <w:r>
              <w:rPr>
                <w:rStyle w:val="SonKullanmaTarihiKrktKrkt"/>
              </w:rPr>
              <w:t xml:space="preserve">TEKLİF GEÇERLİLİK </w:t>
            </w:r>
            <w:r w:rsidR="00651C95">
              <w:rPr>
                <w:rStyle w:val="SonKullanmaTarihiKrktKrkt"/>
              </w:rPr>
              <w:t xml:space="preserve">SÜRESİ: </w:t>
            </w:r>
            <w:r w:rsidR="00651C95">
              <w:rPr>
                <w:lang w:bidi="tr-TR"/>
              </w:rPr>
              <w:t>30</w:t>
            </w:r>
            <w:r>
              <w:rPr>
                <w:rStyle w:val="TarihveSayKrktKrkt"/>
              </w:rPr>
              <w:t xml:space="preserve"> GÜN</w:t>
            </w:r>
          </w:p>
        </w:tc>
      </w:tr>
    </w:tbl>
    <w:p w14:paraId="6EFE82B8" w14:textId="77777777" w:rsidR="008A3C48" w:rsidRPr="001E3C2E" w:rsidRDefault="008A3C48" w:rsidP="00897D19"/>
    <w:tbl>
      <w:tblPr>
        <w:tblW w:w="5000" w:type="pct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  <w:tblDescription w:val="Gönderilecek Kişi Adı, Şirket Adı, Adres, Telefon numarası ve Müşteri Kimlik numarası girin"/>
      </w:tblPr>
      <w:tblGrid>
        <w:gridCol w:w="736"/>
        <w:gridCol w:w="5075"/>
        <w:gridCol w:w="3791"/>
      </w:tblGrid>
      <w:tr w:rsidR="003A1E70" w:rsidRPr="001E3C2E" w14:paraId="79B51B8C" w14:textId="77777777" w:rsidTr="00D06DA4">
        <w:trPr>
          <w:trHeight w:val="1184"/>
        </w:trPr>
        <w:tc>
          <w:tcPr>
            <w:tcW w:w="578" w:type="dxa"/>
          </w:tcPr>
          <w:p w14:paraId="34E9ACE7" w14:textId="034D10C1" w:rsidR="003A1E70" w:rsidRPr="001E3C2E" w:rsidRDefault="00E92811" w:rsidP="00703C78">
            <w:pPr>
              <w:pStyle w:val="Balk2"/>
            </w:pPr>
            <w:r>
              <w:t xml:space="preserve">TEKLİF ALAN: </w:t>
            </w:r>
          </w:p>
        </w:tc>
        <w:tc>
          <w:tcPr>
            <w:tcW w:w="5161" w:type="dxa"/>
          </w:tcPr>
          <w:sdt>
            <w:sdtPr>
              <w:alias w:val="Kişi adı girin:"/>
              <w:tag w:val="Kişi adı girin:"/>
              <w:id w:val="955042394"/>
              <w:placeholder>
                <w:docPart w:val="2C3F838E39714E53A03DA34A89C33475"/>
              </w:placeholder>
              <w:temporary/>
              <w:showingPlcHdr/>
              <w15:appearance w15:val="hidden"/>
            </w:sdtPr>
            <w:sdtContent>
              <w:p w14:paraId="039AEEAA" w14:textId="77777777" w:rsidR="00D36630" w:rsidRPr="001E3C2E" w:rsidRDefault="00D36630" w:rsidP="00D36630">
                <w:r>
                  <w:rPr>
                    <w:lang w:bidi="tr-TR"/>
                  </w:rPr>
                  <w:t>Kişi Adı</w:t>
                </w:r>
              </w:p>
            </w:sdtContent>
          </w:sdt>
          <w:sdt>
            <w:sdtPr>
              <w:alias w:val="Alıcı şirketin adını girin:"/>
              <w:tag w:val="Alıcı şirketin adını girin:"/>
              <w:id w:val="955042421"/>
              <w:placeholder>
                <w:docPart w:val="FB0B499D902E4D3E837F5790BE29194F"/>
              </w:placeholder>
              <w:temporary/>
              <w:showingPlcHdr/>
              <w15:appearance w15:val="hidden"/>
            </w:sdtPr>
            <w:sdtContent>
              <w:p w14:paraId="69C2B3F1" w14:textId="77777777" w:rsidR="00D36630" w:rsidRPr="001E3C2E" w:rsidRDefault="00D36630" w:rsidP="00D36630">
                <w:r>
                  <w:rPr>
                    <w:lang w:bidi="tr-TR"/>
                  </w:rPr>
                  <w:t>Şirket Adı</w:t>
                </w:r>
              </w:p>
            </w:sdtContent>
          </w:sdt>
          <w:sdt>
            <w:sdtPr>
              <w:alias w:val="Açık adres girin:"/>
              <w:tag w:val="Açık adres girin:"/>
              <w:id w:val="955042448"/>
              <w:placeholder>
                <w:docPart w:val="A1293399DE2D48868E39521ABB7FD302"/>
              </w:placeholder>
              <w:temporary/>
              <w:showingPlcHdr/>
              <w15:appearance w15:val="hidden"/>
            </w:sdtPr>
            <w:sdtContent>
              <w:p w14:paraId="1744409B" w14:textId="311D8FE4" w:rsidR="00D36630" w:rsidRPr="001E3C2E" w:rsidRDefault="00D36630" w:rsidP="00D36630">
                <w:r>
                  <w:rPr>
                    <w:lang w:bidi="tr-TR"/>
                  </w:rPr>
                  <w:t>Açık Adres</w:t>
                </w:r>
              </w:p>
            </w:sdtContent>
          </w:sdt>
          <w:sdt>
            <w:sdtPr>
              <w:alias w:val="Alıcı telefonunu girin:"/>
              <w:tag w:val="Alıcı telefonunu girin:"/>
              <w:id w:val="955042502"/>
              <w:placeholder>
                <w:docPart w:val="213F3D3FAC104EDE87BCA332786E2644"/>
              </w:placeholder>
              <w:temporary/>
              <w:showingPlcHdr/>
              <w15:appearance w15:val="hidden"/>
            </w:sdtPr>
            <w:sdtContent>
              <w:p w14:paraId="306F28FD" w14:textId="77777777" w:rsidR="00D36630" w:rsidRDefault="00BC5200" w:rsidP="00D36630">
                <w:r>
                  <w:rPr>
                    <w:lang w:bidi="tr-TR"/>
                  </w:rPr>
                  <w:t>Telefon</w:t>
                </w:r>
              </w:p>
            </w:sdtContent>
          </w:sdt>
          <w:p w14:paraId="338451F8" w14:textId="15EF2A06" w:rsidR="003A1E70" w:rsidRPr="001E3C2E" w:rsidRDefault="003A1E70" w:rsidP="00D36630"/>
        </w:tc>
        <w:tc>
          <w:tcPr>
            <w:tcW w:w="3863" w:type="dxa"/>
          </w:tcPr>
          <w:p w14:paraId="76496BAF" w14:textId="77777777" w:rsidR="003A1E70" w:rsidRPr="001E3C2E" w:rsidRDefault="003A1E70" w:rsidP="00DF7693"/>
        </w:tc>
      </w:tr>
    </w:tbl>
    <w:p w14:paraId="33EEB72E" w14:textId="77777777" w:rsidR="008A3C48" w:rsidRDefault="008A3C48"/>
    <w:tbl>
      <w:tblPr>
        <w:tblW w:w="5000" w:type="pct"/>
        <w:tblBorders>
          <w:top w:val="single" w:sz="12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  <w:tblDescription w:val="Bu tabloya Satış elemanı adı, İş unvanı, Ödeme Koşulları ve Son Tarihi girin"/>
      </w:tblPr>
      <w:tblGrid>
        <w:gridCol w:w="2391"/>
        <w:gridCol w:w="2385"/>
        <w:gridCol w:w="2408"/>
        <w:gridCol w:w="2408"/>
      </w:tblGrid>
      <w:tr w:rsidR="00386F5F" w:rsidRPr="001E3C2E" w14:paraId="76AAA0A1" w14:textId="77777777" w:rsidTr="00D36630">
        <w:trPr>
          <w:cantSplit/>
          <w:trHeight w:val="288"/>
        </w:trPr>
        <w:tc>
          <w:tcPr>
            <w:tcW w:w="2520" w:type="dxa"/>
            <w:shd w:val="clear" w:color="auto" w:fill="DBE5F1" w:themeFill="accent1" w:themeFillTint="33"/>
            <w:vAlign w:val="center"/>
          </w:tcPr>
          <w:p w14:paraId="67F63A26" w14:textId="77777777" w:rsidR="00C1473F" w:rsidRPr="001E3C2E" w:rsidRDefault="00000000" w:rsidP="008A3C48">
            <w:pPr>
              <w:pStyle w:val="StunBalklar"/>
            </w:pPr>
            <w:sdt>
              <w:sdtPr>
                <w:alias w:val="Satış elemanı:"/>
                <w:tag w:val="Satış elemanı:"/>
                <w:id w:val="-1014602394"/>
                <w:placeholder>
                  <w:docPart w:val="64A1A9105A854D878D1E160D8C442940"/>
                </w:placeholder>
                <w:temporary/>
                <w:showingPlcHdr/>
                <w15:appearance w15:val="hidden"/>
              </w:sdtPr>
              <w:sdtContent>
                <w:r w:rsidR="00386F5F">
                  <w:rPr>
                    <w:lang w:bidi="tr-TR"/>
                  </w:rPr>
                  <w:t>satış elemanı</w:t>
                </w:r>
              </w:sdtContent>
            </w:sdt>
          </w:p>
        </w:tc>
        <w:tc>
          <w:tcPr>
            <w:tcW w:w="2520" w:type="dxa"/>
            <w:shd w:val="clear" w:color="auto" w:fill="DBE5F1" w:themeFill="accent1" w:themeFillTint="33"/>
            <w:vAlign w:val="center"/>
          </w:tcPr>
          <w:p w14:paraId="6C21A6DC" w14:textId="6F4A2E02" w:rsidR="00C1473F" w:rsidRPr="001E3C2E" w:rsidRDefault="0043664C" w:rsidP="00C1473F">
            <w:pPr>
              <w:pStyle w:val="StunBalklar"/>
            </w:pPr>
            <w:r>
              <w:t>HİZMET</w:t>
            </w:r>
          </w:p>
        </w:tc>
        <w:sdt>
          <w:sdtPr>
            <w:alias w:val="Ödeme koşulları:"/>
            <w:tag w:val="Ödeme koşulları:"/>
            <w:id w:val="-952712296"/>
            <w:placeholder>
              <w:docPart w:val="D5A96FF97B9D40EE9C1C076924F24DF1"/>
            </w:placeholder>
            <w:temporary/>
            <w:showingPlcHdr/>
            <w15:appearance w15:val="hidden"/>
          </w:sdtPr>
          <w:sdtContent>
            <w:tc>
              <w:tcPr>
                <w:tcW w:w="2520" w:type="dxa"/>
                <w:shd w:val="clear" w:color="auto" w:fill="DBE5F1" w:themeFill="accent1" w:themeFillTint="33"/>
                <w:vAlign w:val="center"/>
              </w:tcPr>
              <w:p w14:paraId="620B24B4" w14:textId="77777777" w:rsidR="00C1473F" w:rsidRPr="001E3C2E" w:rsidRDefault="00386F5F" w:rsidP="008A3C48">
                <w:pPr>
                  <w:pStyle w:val="StunBalklar"/>
                </w:pPr>
                <w:r>
                  <w:rPr>
                    <w:lang w:bidi="tr-TR"/>
                  </w:rPr>
                  <w:t>ödeme koşulları</w:t>
                </w:r>
              </w:p>
            </w:tc>
          </w:sdtContent>
        </w:sdt>
        <w:tc>
          <w:tcPr>
            <w:tcW w:w="2520" w:type="dxa"/>
            <w:shd w:val="clear" w:color="auto" w:fill="DBE5F1" w:themeFill="accent1" w:themeFillTint="33"/>
            <w:vAlign w:val="center"/>
          </w:tcPr>
          <w:p w14:paraId="608C050D" w14:textId="00F89AF9" w:rsidR="00C1473F" w:rsidRPr="001E3C2E" w:rsidRDefault="0043664C" w:rsidP="008A3C48">
            <w:pPr>
              <w:pStyle w:val="StunBalklar"/>
            </w:pPr>
            <w:r>
              <w:t>GEÇERLİLİK TARİHİ</w:t>
            </w:r>
          </w:p>
        </w:tc>
      </w:tr>
      <w:tr w:rsidR="00C1473F" w:rsidRPr="001E3C2E" w14:paraId="48985A6D" w14:textId="77777777" w:rsidTr="00D36630">
        <w:trPr>
          <w:cantSplit/>
          <w:trHeight w:val="288"/>
        </w:trPr>
        <w:tc>
          <w:tcPr>
            <w:tcW w:w="2520" w:type="dxa"/>
            <w:shd w:val="clear" w:color="auto" w:fill="auto"/>
            <w:vAlign w:val="center"/>
          </w:tcPr>
          <w:p w14:paraId="0AE149B0" w14:textId="642BA122" w:rsidR="00C1473F" w:rsidRPr="00761383" w:rsidRDefault="00C1473F" w:rsidP="00761383">
            <w:pPr>
              <w:pStyle w:val="Ortalanm"/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7FD48886" w14:textId="78D1746F" w:rsidR="00C1473F" w:rsidRPr="00761383" w:rsidRDefault="00C1473F" w:rsidP="00761383">
            <w:pPr>
              <w:pStyle w:val="Ortalanm"/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17868799" w14:textId="77777777" w:rsidR="00C1473F" w:rsidRPr="00761383" w:rsidRDefault="00000000" w:rsidP="00761383">
            <w:pPr>
              <w:pStyle w:val="Ortalanm"/>
            </w:pPr>
            <w:sdt>
              <w:sdtPr>
                <w:alias w:val="Alıcının ödeyeceği tutarı girin:"/>
                <w:tag w:val="Alıcının ödeyeceği tutarı girin:"/>
                <w:id w:val="1601063488"/>
                <w:placeholder>
                  <w:docPart w:val="EAFCE2B05C15431CA1E6A9EE41851CB8"/>
                </w:placeholder>
                <w:temporary/>
                <w:showingPlcHdr/>
                <w15:appearance w15:val="hidden"/>
              </w:sdtPr>
              <w:sdtContent>
                <w:r w:rsidR="0035481F" w:rsidRPr="00761383">
                  <w:rPr>
                    <w:lang w:bidi="tr-TR"/>
                  </w:rPr>
                  <w:t>Alıcı tarafından ödeme</w:t>
                </w:r>
              </w:sdtContent>
            </w:sdt>
          </w:p>
        </w:tc>
        <w:tc>
          <w:tcPr>
            <w:tcW w:w="2520" w:type="dxa"/>
            <w:shd w:val="clear" w:color="auto" w:fill="auto"/>
            <w:vAlign w:val="center"/>
          </w:tcPr>
          <w:p w14:paraId="1F0CC96F" w14:textId="4186D9C8" w:rsidR="00C1473F" w:rsidRPr="00761383" w:rsidRDefault="0043664C" w:rsidP="00761383">
            <w:pPr>
              <w:pStyle w:val="Ortalanm"/>
            </w:pPr>
            <w:r>
              <w:t>30 GÜN</w:t>
            </w:r>
          </w:p>
        </w:tc>
      </w:tr>
    </w:tbl>
    <w:p w14:paraId="17D1DCCB" w14:textId="77777777" w:rsidR="009C5836" w:rsidRPr="001E3C2E" w:rsidRDefault="009C5836" w:rsidP="00897D19"/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  <w:tblDescription w:val="Bu tablonun sonuna Miktar, Açıklama, Birim Fiyatı, İndirim, tablo sütunlarındaki Satır Toplamı, Ara Toplam, Satış Vergisi ve Toplamı girin"/>
      </w:tblPr>
      <w:tblGrid>
        <w:gridCol w:w="1711"/>
        <w:gridCol w:w="4500"/>
        <w:gridCol w:w="1689"/>
        <w:gridCol w:w="1702"/>
      </w:tblGrid>
      <w:tr w:rsidR="00C1473F" w:rsidRPr="001E3C2E" w14:paraId="2D93B57F" w14:textId="77777777" w:rsidTr="00651C95">
        <w:trPr>
          <w:cantSplit/>
          <w:trHeight w:val="288"/>
        </w:trPr>
        <w:sdt>
          <w:sdtPr>
            <w:alias w:val="Miktar:"/>
            <w:tag w:val="Miktar:"/>
            <w:id w:val="1546564511"/>
            <w:placeholder>
              <w:docPart w:val="6EE77F8A209547CBB175B199950A9879"/>
            </w:placeholder>
            <w:temporary/>
            <w:showingPlcHdr/>
            <w15:appearance w15:val="hidden"/>
          </w:sdtPr>
          <w:sdtContent>
            <w:tc>
              <w:tcPr>
                <w:tcW w:w="1711" w:type="dxa"/>
                <w:tcBorders>
                  <w:top w:val="single" w:sz="12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DBE5F1" w:themeFill="accent1" w:themeFillTint="33"/>
                <w:vAlign w:val="center"/>
              </w:tcPr>
              <w:p w14:paraId="69101F60" w14:textId="77777777" w:rsidR="00C1473F" w:rsidRPr="001E3C2E" w:rsidRDefault="00386F5F" w:rsidP="00723603">
                <w:pPr>
                  <w:pStyle w:val="StunBalklar"/>
                </w:pPr>
                <w:r>
                  <w:rPr>
                    <w:lang w:bidi="tr-TR"/>
                  </w:rPr>
                  <w:t>mkt</w:t>
                </w:r>
              </w:p>
            </w:tc>
          </w:sdtContent>
        </w:sdt>
        <w:sdt>
          <w:sdtPr>
            <w:alias w:val="Açıklama:"/>
            <w:tag w:val="Açıklama:"/>
            <w:id w:val="-1848702004"/>
            <w:placeholder>
              <w:docPart w:val="5A3D5C9AD2DF4E68B5AB6098019EB6CD"/>
            </w:placeholder>
            <w:temporary/>
            <w:showingPlcHdr/>
            <w15:appearance w15:val="hidden"/>
          </w:sdtPr>
          <w:sdtContent>
            <w:tc>
              <w:tcPr>
                <w:tcW w:w="4500" w:type="dxa"/>
                <w:tcBorders>
                  <w:top w:val="single" w:sz="12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DBE5F1" w:themeFill="accent1" w:themeFillTint="33"/>
                <w:vAlign w:val="center"/>
              </w:tcPr>
              <w:p w14:paraId="2A909898" w14:textId="77777777" w:rsidR="00C1473F" w:rsidRPr="001E3C2E" w:rsidRDefault="00386F5F" w:rsidP="00723603">
                <w:pPr>
                  <w:pStyle w:val="StunBalklar"/>
                </w:pPr>
                <w:r>
                  <w:rPr>
                    <w:lang w:bidi="tr-TR"/>
                  </w:rPr>
                  <w:t>açıklama</w:t>
                </w:r>
              </w:p>
            </w:tc>
          </w:sdtContent>
        </w:sdt>
        <w:sdt>
          <w:sdtPr>
            <w:alias w:val="Birim fiyatı:"/>
            <w:tag w:val="Birim fiyatı:"/>
            <w:id w:val="551048563"/>
            <w:placeholder>
              <w:docPart w:val="6EE031B8BB784D0DA3DF737CD3F85C26"/>
            </w:placeholder>
            <w:temporary/>
            <w:showingPlcHdr/>
            <w15:appearance w15:val="hidden"/>
          </w:sdtPr>
          <w:sdtContent>
            <w:tc>
              <w:tcPr>
                <w:tcW w:w="1689" w:type="dxa"/>
                <w:tcBorders>
                  <w:top w:val="single" w:sz="12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DBE5F1" w:themeFill="accent1" w:themeFillTint="33"/>
                <w:vAlign w:val="center"/>
              </w:tcPr>
              <w:p w14:paraId="083AB638" w14:textId="77777777" w:rsidR="00C1473F" w:rsidRPr="001E3C2E" w:rsidRDefault="00386F5F" w:rsidP="00723603">
                <w:pPr>
                  <w:pStyle w:val="StunBalklar"/>
                </w:pPr>
                <w:r>
                  <w:rPr>
                    <w:lang w:bidi="tr-TR"/>
                  </w:rPr>
                  <w:t>birim fiyatı</w:t>
                </w:r>
              </w:p>
            </w:tc>
          </w:sdtContent>
        </w:sdt>
        <w:sdt>
          <w:sdtPr>
            <w:alias w:val="Satır toplamı:"/>
            <w:tag w:val="Satır toplamı:"/>
            <w:id w:val="2009395599"/>
            <w:placeholder>
              <w:docPart w:val="E8A4CD77C45F4706B335D84907FF1C52"/>
            </w:placeholder>
            <w:temporary/>
            <w:showingPlcHdr/>
            <w15:appearance w15:val="hidden"/>
          </w:sdtPr>
          <w:sdtContent>
            <w:tc>
              <w:tcPr>
                <w:tcW w:w="1692" w:type="dxa"/>
                <w:tcBorders>
                  <w:top w:val="single" w:sz="12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DBE5F1" w:themeFill="accent1" w:themeFillTint="33"/>
                <w:vAlign w:val="center"/>
              </w:tcPr>
              <w:p w14:paraId="4F6D4242" w14:textId="77777777" w:rsidR="00C1473F" w:rsidRPr="001E3C2E" w:rsidRDefault="00386F5F" w:rsidP="00723603">
                <w:pPr>
                  <w:pStyle w:val="StunBalklar"/>
                </w:pPr>
                <w:r>
                  <w:rPr>
                    <w:lang w:bidi="tr-TR"/>
                  </w:rPr>
                  <w:t>satır toplamı</w:t>
                </w:r>
              </w:p>
            </w:tc>
          </w:sdtContent>
        </w:sdt>
      </w:tr>
      <w:tr w:rsidR="00C1473F" w:rsidRPr="001E3C2E" w14:paraId="46C68365" w14:textId="77777777" w:rsidTr="00651C95">
        <w:trPr>
          <w:cantSplit/>
          <w:trHeight w:val="288"/>
        </w:trPr>
        <w:tc>
          <w:tcPr>
            <w:tcW w:w="171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6A6829C" w14:textId="19402A09" w:rsidR="00C1473F" w:rsidRPr="001E3C2E" w:rsidRDefault="003E17B0" w:rsidP="00761383">
            <w:r>
              <w:t>1</w:t>
            </w:r>
          </w:p>
        </w:tc>
        <w:tc>
          <w:tcPr>
            <w:tcW w:w="45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CED5A5D" w14:textId="166CB36C" w:rsidR="00C1473F" w:rsidRPr="001E3C2E" w:rsidRDefault="00C1473F" w:rsidP="00761383"/>
        </w:tc>
        <w:tc>
          <w:tcPr>
            <w:tcW w:w="168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8B06466" w14:textId="57914DFA" w:rsidR="00C1473F" w:rsidRPr="00761383" w:rsidRDefault="0043664C" w:rsidP="00761383">
            <w:pPr>
              <w:pStyle w:val="Tutar"/>
            </w:pPr>
            <w:r>
              <w:t>₺</w:t>
            </w:r>
          </w:p>
        </w:tc>
        <w:tc>
          <w:tcPr>
            <w:tcW w:w="169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20862E3" w14:textId="7C694802" w:rsidR="00C1473F" w:rsidRPr="00761383" w:rsidRDefault="0043664C" w:rsidP="00761383">
            <w:pPr>
              <w:pStyle w:val="Tutar"/>
            </w:pPr>
            <w:r>
              <w:t>₺</w:t>
            </w:r>
          </w:p>
        </w:tc>
      </w:tr>
      <w:tr w:rsidR="00C1473F" w:rsidRPr="001E3C2E" w14:paraId="183902B0" w14:textId="77777777" w:rsidTr="00651C95">
        <w:trPr>
          <w:cantSplit/>
          <w:trHeight w:val="288"/>
        </w:trPr>
        <w:tc>
          <w:tcPr>
            <w:tcW w:w="171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8AB86F1" w14:textId="6163DC98" w:rsidR="00C1473F" w:rsidRPr="001E3C2E" w:rsidRDefault="003E17B0" w:rsidP="00761383">
            <w:r>
              <w:t>2</w:t>
            </w:r>
          </w:p>
        </w:tc>
        <w:tc>
          <w:tcPr>
            <w:tcW w:w="45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764AFCD" w14:textId="632BFBB1" w:rsidR="00C1473F" w:rsidRPr="001E3C2E" w:rsidRDefault="00C1473F" w:rsidP="00761383"/>
        </w:tc>
        <w:tc>
          <w:tcPr>
            <w:tcW w:w="168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CB94D05" w14:textId="77777777" w:rsidR="00C1473F" w:rsidRPr="00761383" w:rsidRDefault="00C1473F" w:rsidP="00761383">
            <w:pPr>
              <w:pStyle w:val="Tutar"/>
            </w:pPr>
          </w:p>
        </w:tc>
        <w:tc>
          <w:tcPr>
            <w:tcW w:w="169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BCCBB45" w14:textId="77777777" w:rsidR="00C1473F" w:rsidRPr="00761383" w:rsidRDefault="00C1473F" w:rsidP="00761383">
            <w:pPr>
              <w:pStyle w:val="Tutar"/>
            </w:pPr>
          </w:p>
        </w:tc>
      </w:tr>
      <w:tr w:rsidR="00C1473F" w:rsidRPr="001E3C2E" w14:paraId="0992F147" w14:textId="77777777" w:rsidTr="00651C95">
        <w:trPr>
          <w:cantSplit/>
          <w:trHeight w:val="288"/>
        </w:trPr>
        <w:tc>
          <w:tcPr>
            <w:tcW w:w="171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E28CB63" w14:textId="77777777" w:rsidR="00C1473F" w:rsidRPr="001E3C2E" w:rsidRDefault="00C1473F" w:rsidP="00761383"/>
        </w:tc>
        <w:tc>
          <w:tcPr>
            <w:tcW w:w="45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E0F90AC" w14:textId="77777777" w:rsidR="00C1473F" w:rsidRPr="001E3C2E" w:rsidRDefault="00C1473F" w:rsidP="00761383"/>
        </w:tc>
        <w:tc>
          <w:tcPr>
            <w:tcW w:w="168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62DEC0E" w14:textId="77777777" w:rsidR="00C1473F" w:rsidRPr="00761383" w:rsidRDefault="00C1473F" w:rsidP="00761383">
            <w:pPr>
              <w:pStyle w:val="Tutar"/>
            </w:pPr>
          </w:p>
        </w:tc>
        <w:tc>
          <w:tcPr>
            <w:tcW w:w="169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AC59931" w14:textId="77777777" w:rsidR="00C1473F" w:rsidRPr="00761383" w:rsidRDefault="00C1473F" w:rsidP="00761383">
            <w:pPr>
              <w:pStyle w:val="Tutar"/>
            </w:pPr>
          </w:p>
        </w:tc>
      </w:tr>
      <w:tr w:rsidR="00C1473F" w:rsidRPr="001E3C2E" w14:paraId="16E1009A" w14:textId="77777777" w:rsidTr="00651C95">
        <w:trPr>
          <w:cantSplit/>
          <w:trHeight w:val="288"/>
        </w:trPr>
        <w:tc>
          <w:tcPr>
            <w:tcW w:w="171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53EE9A9" w14:textId="77777777" w:rsidR="00C1473F" w:rsidRPr="001E3C2E" w:rsidRDefault="00C1473F" w:rsidP="00761383"/>
        </w:tc>
        <w:tc>
          <w:tcPr>
            <w:tcW w:w="45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3996F36D" w14:textId="77777777" w:rsidR="00C1473F" w:rsidRPr="001E3C2E" w:rsidRDefault="00C1473F" w:rsidP="00761383"/>
        </w:tc>
        <w:tc>
          <w:tcPr>
            <w:tcW w:w="168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F05802D" w14:textId="77777777" w:rsidR="00C1473F" w:rsidRPr="00761383" w:rsidRDefault="00C1473F" w:rsidP="00761383">
            <w:pPr>
              <w:pStyle w:val="Tutar"/>
            </w:pPr>
          </w:p>
        </w:tc>
        <w:tc>
          <w:tcPr>
            <w:tcW w:w="169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113278C" w14:textId="77777777" w:rsidR="00C1473F" w:rsidRPr="00761383" w:rsidRDefault="00C1473F" w:rsidP="00761383">
            <w:pPr>
              <w:pStyle w:val="Tutar"/>
            </w:pPr>
          </w:p>
        </w:tc>
      </w:tr>
      <w:tr w:rsidR="00CB2E13" w:rsidRPr="001E3C2E" w14:paraId="6AE54498" w14:textId="77777777" w:rsidTr="00651C95">
        <w:trPr>
          <w:cantSplit/>
          <w:trHeight w:val="288"/>
        </w:trPr>
        <w:tc>
          <w:tcPr>
            <w:tcW w:w="171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0E0C626" w14:textId="77777777" w:rsidR="00CB2E13" w:rsidRPr="001E3C2E" w:rsidRDefault="00CB2E13" w:rsidP="00761383"/>
        </w:tc>
        <w:tc>
          <w:tcPr>
            <w:tcW w:w="45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A1E6E1A" w14:textId="77777777" w:rsidR="00CB2E13" w:rsidRPr="001E3C2E" w:rsidRDefault="00CB2E13" w:rsidP="00761383"/>
        </w:tc>
        <w:tc>
          <w:tcPr>
            <w:tcW w:w="168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C72D487" w14:textId="77777777" w:rsidR="00CB2E13" w:rsidRPr="00761383" w:rsidRDefault="00CB2E13" w:rsidP="00761383">
            <w:pPr>
              <w:pStyle w:val="Tutar"/>
            </w:pPr>
          </w:p>
        </w:tc>
        <w:tc>
          <w:tcPr>
            <w:tcW w:w="169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C502D43" w14:textId="77777777" w:rsidR="00CB2E13" w:rsidRPr="00761383" w:rsidRDefault="00CB2E13" w:rsidP="00761383">
            <w:pPr>
              <w:pStyle w:val="Tutar"/>
            </w:pPr>
          </w:p>
        </w:tc>
      </w:tr>
      <w:tr w:rsidR="00CB2E13" w:rsidRPr="001E3C2E" w14:paraId="60E5FA6C" w14:textId="77777777" w:rsidTr="00651C95">
        <w:trPr>
          <w:cantSplit/>
          <w:trHeight w:val="288"/>
        </w:trPr>
        <w:tc>
          <w:tcPr>
            <w:tcW w:w="171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8857294" w14:textId="77777777" w:rsidR="00CB2E13" w:rsidRPr="001E3C2E" w:rsidRDefault="00CB2E13" w:rsidP="00761383"/>
        </w:tc>
        <w:tc>
          <w:tcPr>
            <w:tcW w:w="45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32897F3E" w14:textId="77777777" w:rsidR="00CB2E13" w:rsidRPr="001E3C2E" w:rsidRDefault="00CB2E13" w:rsidP="00761383"/>
        </w:tc>
        <w:tc>
          <w:tcPr>
            <w:tcW w:w="168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FE34184" w14:textId="77777777" w:rsidR="00CB2E13" w:rsidRPr="00761383" w:rsidRDefault="00CB2E13" w:rsidP="00761383">
            <w:pPr>
              <w:pStyle w:val="Tutar"/>
            </w:pPr>
          </w:p>
        </w:tc>
        <w:tc>
          <w:tcPr>
            <w:tcW w:w="169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C55568C" w14:textId="77777777" w:rsidR="00CB2E13" w:rsidRPr="00761383" w:rsidRDefault="00CB2E13" w:rsidP="00761383">
            <w:pPr>
              <w:pStyle w:val="Tutar"/>
            </w:pPr>
          </w:p>
        </w:tc>
      </w:tr>
      <w:tr w:rsidR="00CB2E13" w:rsidRPr="001E3C2E" w14:paraId="7D9A74EB" w14:textId="77777777" w:rsidTr="00651C95">
        <w:trPr>
          <w:cantSplit/>
          <w:trHeight w:val="288"/>
        </w:trPr>
        <w:tc>
          <w:tcPr>
            <w:tcW w:w="171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1C4D899" w14:textId="77777777" w:rsidR="00CB2E13" w:rsidRPr="001E3C2E" w:rsidRDefault="00CB2E13" w:rsidP="00761383"/>
        </w:tc>
        <w:tc>
          <w:tcPr>
            <w:tcW w:w="45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27B65DD8" w14:textId="77777777" w:rsidR="00CB2E13" w:rsidRPr="001E3C2E" w:rsidRDefault="00CB2E13" w:rsidP="00761383"/>
        </w:tc>
        <w:tc>
          <w:tcPr>
            <w:tcW w:w="168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A3AEF7A" w14:textId="77777777" w:rsidR="00CB2E13" w:rsidRPr="00761383" w:rsidRDefault="00CB2E13" w:rsidP="00761383">
            <w:pPr>
              <w:pStyle w:val="Tutar"/>
            </w:pPr>
          </w:p>
        </w:tc>
        <w:tc>
          <w:tcPr>
            <w:tcW w:w="169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201E426" w14:textId="77777777" w:rsidR="00CB2E13" w:rsidRPr="00761383" w:rsidRDefault="00CB2E13" w:rsidP="00761383">
            <w:pPr>
              <w:pStyle w:val="Tutar"/>
            </w:pPr>
          </w:p>
        </w:tc>
      </w:tr>
      <w:tr w:rsidR="00CB2E13" w:rsidRPr="001E3C2E" w14:paraId="42B48698" w14:textId="77777777" w:rsidTr="00651C95">
        <w:trPr>
          <w:cantSplit/>
          <w:trHeight w:val="288"/>
        </w:trPr>
        <w:tc>
          <w:tcPr>
            <w:tcW w:w="171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298469E3" w14:textId="77777777" w:rsidR="00CB2E13" w:rsidRPr="001E3C2E" w:rsidRDefault="00CB2E13" w:rsidP="00761383"/>
        </w:tc>
        <w:tc>
          <w:tcPr>
            <w:tcW w:w="45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7DEEF86" w14:textId="77777777" w:rsidR="00CB2E13" w:rsidRPr="001E3C2E" w:rsidRDefault="00CB2E13" w:rsidP="00761383"/>
        </w:tc>
        <w:tc>
          <w:tcPr>
            <w:tcW w:w="168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E97BB27" w14:textId="77777777" w:rsidR="00CB2E13" w:rsidRPr="00761383" w:rsidRDefault="00CB2E13" w:rsidP="00761383">
            <w:pPr>
              <w:pStyle w:val="Tutar"/>
            </w:pPr>
          </w:p>
        </w:tc>
        <w:tc>
          <w:tcPr>
            <w:tcW w:w="169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DF387FB" w14:textId="77777777" w:rsidR="00CB2E13" w:rsidRPr="00761383" w:rsidRDefault="00CB2E13" w:rsidP="00761383">
            <w:pPr>
              <w:pStyle w:val="Tutar"/>
            </w:pPr>
          </w:p>
        </w:tc>
      </w:tr>
      <w:tr w:rsidR="00CB2E13" w:rsidRPr="001E3C2E" w14:paraId="5466ADDA" w14:textId="77777777" w:rsidTr="00651C95">
        <w:trPr>
          <w:cantSplit/>
          <w:trHeight w:val="288"/>
        </w:trPr>
        <w:tc>
          <w:tcPr>
            <w:tcW w:w="171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229C49F7" w14:textId="77777777" w:rsidR="00CB2E13" w:rsidRPr="001E3C2E" w:rsidRDefault="00CB2E13" w:rsidP="00761383"/>
        </w:tc>
        <w:tc>
          <w:tcPr>
            <w:tcW w:w="45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0CE4CEA" w14:textId="77777777" w:rsidR="00CB2E13" w:rsidRPr="001E3C2E" w:rsidRDefault="00CB2E13" w:rsidP="00761383"/>
        </w:tc>
        <w:tc>
          <w:tcPr>
            <w:tcW w:w="168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5699216" w14:textId="77777777" w:rsidR="00CB2E13" w:rsidRPr="00761383" w:rsidRDefault="00CB2E13" w:rsidP="00761383">
            <w:pPr>
              <w:pStyle w:val="Tutar"/>
            </w:pPr>
          </w:p>
        </w:tc>
        <w:tc>
          <w:tcPr>
            <w:tcW w:w="169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E16311B" w14:textId="77777777" w:rsidR="00CB2E13" w:rsidRPr="00761383" w:rsidRDefault="00CB2E13" w:rsidP="00761383">
            <w:pPr>
              <w:pStyle w:val="Tutar"/>
            </w:pPr>
          </w:p>
        </w:tc>
      </w:tr>
      <w:tr w:rsidR="00CB2E13" w:rsidRPr="001E3C2E" w14:paraId="6856FF1E" w14:textId="77777777" w:rsidTr="00651C95">
        <w:trPr>
          <w:cantSplit/>
          <w:trHeight w:val="288"/>
        </w:trPr>
        <w:tc>
          <w:tcPr>
            <w:tcW w:w="171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2286442" w14:textId="77777777" w:rsidR="00CB2E13" w:rsidRPr="001E3C2E" w:rsidRDefault="00CB2E13" w:rsidP="00761383"/>
        </w:tc>
        <w:tc>
          <w:tcPr>
            <w:tcW w:w="45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29AE635" w14:textId="77777777" w:rsidR="00CB2E13" w:rsidRPr="001E3C2E" w:rsidRDefault="00CB2E13" w:rsidP="00761383"/>
        </w:tc>
        <w:tc>
          <w:tcPr>
            <w:tcW w:w="168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B7E5BDE" w14:textId="77777777" w:rsidR="00CB2E13" w:rsidRPr="00761383" w:rsidRDefault="00CB2E13" w:rsidP="00761383">
            <w:pPr>
              <w:pStyle w:val="Tutar"/>
            </w:pPr>
          </w:p>
        </w:tc>
        <w:tc>
          <w:tcPr>
            <w:tcW w:w="169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997319B" w14:textId="77777777" w:rsidR="00CB2E13" w:rsidRPr="00761383" w:rsidRDefault="00CB2E13" w:rsidP="00761383">
            <w:pPr>
              <w:pStyle w:val="Tutar"/>
            </w:pPr>
          </w:p>
        </w:tc>
      </w:tr>
      <w:tr w:rsidR="00CB2E13" w:rsidRPr="001E3C2E" w14:paraId="7F082185" w14:textId="77777777" w:rsidTr="00651C95">
        <w:trPr>
          <w:cantSplit/>
          <w:trHeight w:val="288"/>
        </w:trPr>
        <w:tc>
          <w:tcPr>
            <w:tcW w:w="171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C860CBE" w14:textId="77777777" w:rsidR="00CB2E13" w:rsidRPr="001E3C2E" w:rsidRDefault="00CB2E13" w:rsidP="00761383"/>
        </w:tc>
        <w:tc>
          <w:tcPr>
            <w:tcW w:w="45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DA3D5F9" w14:textId="77777777" w:rsidR="00CB2E13" w:rsidRPr="001E3C2E" w:rsidRDefault="00CB2E13" w:rsidP="00761383"/>
        </w:tc>
        <w:tc>
          <w:tcPr>
            <w:tcW w:w="168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154A286" w14:textId="77777777" w:rsidR="00CB2E13" w:rsidRPr="00761383" w:rsidRDefault="00CB2E13" w:rsidP="00761383">
            <w:pPr>
              <w:pStyle w:val="Tutar"/>
            </w:pPr>
          </w:p>
        </w:tc>
        <w:tc>
          <w:tcPr>
            <w:tcW w:w="169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6EBCC43" w14:textId="77777777" w:rsidR="00CB2E13" w:rsidRPr="00761383" w:rsidRDefault="00CB2E13" w:rsidP="00761383">
            <w:pPr>
              <w:pStyle w:val="Tutar"/>
            </w:pPr>
          </w:p>
        </w:tc>
      </w:tr>
      <w:tr w:rsidR="009520ED" w:rsidRPr="001E3C2E" w14:paraId="6E8E9F37" w14:textId="77777777" w:rsidTr="00651C95">
        <w:trPr>
          <w:cantSplit/>
          <w:trHeight w:val="288"/>
        </w:trPr>
        <w:tc>
          <w:tcPr>
            <w:tcW w:w="6211" w:type="dxa"/>
            <w:gridSpan w:val="2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FADCD4" w14:textId="77777777" w:rsidR="009520ED" w:rsidRPr="001E3C2E" w:rsidRDefault="009520ED" w:rsidP="00B96B3F"/>
        </w:tc>
        <w:sdt>
          <w:sdtPr>
            <w:alias w:val="Ara toplam:"/>
            <w:tag w:val="Ara toplam:"/>
            <w:id w:val="-1489780418"/>
            <w:placeholder>
              <w:docPart w:val="446175EC4C014B99B6B09FCBDAF20989"/>
            </w:placeholder>
            <w:temporary/>
            <w:showingPlcHdr/>
            <w15:appearance w15:val="hidden"/>
          </w:sdtPr>
          <w:sdtContent>
            <w:tc>
              <w:tcPr>
                <w:tcW w:w="1689" w:type="dxa"/>
                <w:tcBorders>
                  <w:top w:val="single" w:sz="4" w:space="0" w:color="365F91" w:themeColor="accent1" w:themeShade="BF"/>
                  <w:left w:val="nil"/>
                  <w:bottom w:val="nil"/>
                  <w:right w:val="single" w:sz="4" w:space="0" w:color="365F91" w:themeColor="accent1" w:themeShade="BF"/>
                </w:tcBorders>
                <w:shd w:val="clear" w:color="auto" w:fill="auto"/>
                <w:vAlign w:val="center"/>
              </w:tcPr>
              <w:p w14:paraId="33F6B86A" w14:textId="77777777" w:rsidR="009520ED" w:rsidRPr="001E3C2E" w:rsidRDefault="00386F5F" w:rsidP="009520ED">
                <w:pPr>
                  <w:pStyle w:val="Etiketler"/>
                </w:pPr>
                <w:r>
                  <w:rPr>
                    <w:lang w:bidi="tr-TR"/>
                  </w:rPr>
                  <w:t>Ara toplam</w:t>
                </w:r>
              </w:p>
            </w:tc>
          </w:sdtContent>
        </w:sdt>
        <w:tc>
          <w:tcPr>
            <w:tcW w:w="169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B0D76AE" w14:textId="6DFC6CE9" w:rsidR="009520ED" w:rsidRPr="00761383" w:rsidRDefault="0043664C" w:rsidP="00761383">
            <w:pPr>
              <w:pStyle w:val="Tutar"/>
            </w:pPr>
            <w:r>
              <w:t>₺</w:t>
            </w:r>
          </w:p>
        </w:tc>
      </w:tr>
      <w:tr w:rsidR="009520ED" w:rsidRPr="001E3C2E" w14:paraId="3F777236" w14:textId="77777777" w:rsidTr="00651C95">
        <w:trPr>
          <w:cantSplit/>
          <w:trHeight w:val="288"/>
        </w:trPr>
        <w:tc>
          <w:tcPr>
            <w:tcW w:w="6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7EEF0C" w14:textId="77777777" w:rsidR="009520ED" w:rsidRPr="001E3C2E" w:rsidRDefault="009520ED" w:rsidP="00B96B3F"/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0A5991E" w14:textId="54F465EA" w:rsidR="009520ED" w:rsidRPr="001E3C2E" w:rsidRDefault="0043664C" w:rsidP="009520ED">
            <w:pPr>
              <w:pStyle w:val="Etiketler"/>
            </w:pPr>
            <w:r>
              <w:t>KDV</w:t>
            </w:r>
          </w:p>
        </w:tc>
        <w:tc>
          <w:tcPr>
            <w:tcW w:w="169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BEFF42E" w14:textId="07EB0DF9" w:rsidR="009520ED" w:rsidRPr="00761383" w:rsidRDefault="0043664C" w:rsidP="00761383">
            <w:pPr>
              <w:pStyle w:val="Tutar"/>
            </w:pPr>
            <w:r>
              <w:t>₺</w:t>
            </w:r>
          </w:p>
        </w:tc>
      </w:tr>
      <w:tr w:rsidR="009520ED" w:rsidRPr="001E3C2E" w14:paraId="32E252EF" w14:textId="77777777" w:rsidTr="00651C95">
        <w:trPr>
          <w:cantSplit/>
          <w:trHeight w:val="288"/>
        </w:trPr>
        <w:tc>
          <w:tcPr>
            <w:tcW w:w="6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6551DD" w14:textId="77777777" w:rsidR="009520ED" w:rsidRPr="001E3C2E" w:rsidRDefault="009520ED" w:rsidP="00B96B3F"/>
        </w:tc>
        <w:sdt>
          <w:sdtPr>
            <w:alias w:val="Toplam:"/>
            <w:tag w:val="Toplam:"/>
            <w:id w:val="1691648536"/>
            <w:placeholder>
              <w:docPart w:val="25FEBD6148D14065A6ACEC36637E29CE"/>
            </w:placeholder>
            <w:temporary/>
            <w:showingPlcHdr/>
            <w15:appearance w15:val="hidden"/>
          </w:sdtPr>
          <w:sdtContent>
            <w:tc>
              <w:tcPr>
                <w:tcW w:w="1689" w:type="dxa"/>
                <w:tcBorders>
                  <w:top w:val="nil"/>
                  <w:left w:val="nil"/>
                  <w:bottom w:val="nil"/>
                  <w:right w:val="single" w:sz="4" w:space="0" w:color="365F91" w:themeColor="accent1" w:themeShade="BF"/>
                </w:tcBorders>
                <w:shd w:val="clear" w:color="auto" w:fill="auto"/>
                <w:vAlign w:val="center"/>
              </w:tcPr>
              <w:p w14:paraId="1E0279BB" w14:textId="77777777" w:rsidR="009520ED" w:rsidRPr="001E3C2E" w:rsidRDefault="00386F5F" w:rsidP="009520ED">
                <w:pPr>
                  <w:pStyle w:val="Etiketler"/>
                </w:pPr>
                <w:r>
                  <w:rPr>
                    <w:lang w:bidi="tr-TR"/>
                  </w:rPr>
                  <w:t>Toplam</w:t>
                </w:r>
              </w:p>
            </w:tc>
          </w:sdtContent>
        </w:sdt>
        <w:tc>
          <w:tcPr>
            <w:tcW w:w="169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004CABB" w14:textId="45943310" w:rsidR="009520ED" w:rsidRPr="00761383" w:rsidRDefault="0043664C" w:rsidP="00761383">
            <w:pPr>
              <w:pStyle w:val="Tutar"/>
            </w:pPr>
            <w:r>
              <w:t>₺</w:t>
            </w:r>
          </w:p>
        </w:tc>
      </w:tr>
      <w:tr w:rsidR="00CA1CFC" w:rsidRPr="001E3C2E" w14:paraId="16D15C0B" w14:textId="77777777" w:rsidTr="00651C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/>
        </w:trPr>
        <w:tc>
          <w:tcPr>
            <w:tcW w:w="9602" w:type="dxa"/>
            <w:gridSpan w:val="4"/>
            <w:shd w:val="clear" w:color="auto" w:fill="auto"/>
            <w:tcMar>
              <w:top w:w="432" w:type="dxa"/>
              <w:left w:w="115" w:type="dxa"/>
              <w:bottom w:w="0" w:type="dxa"/>
              <w:right w:w="115" w:type="dxa"/>
            </w:tcMar>
            <w:vAlign w:val="center"/>
          </w:tcPr>
          <w:p w14:paraId="69C0184B" w14:textId="24B534A5" w:rsidR="003A1E70" w:rsidRDefault="00000000" w:rsidP="00727B08">
            <w:pPr>
              <w:pStyle w:val="KkTr"/>
            </w:pPr>
            <w:sdt>
              <w:sdtPr>
                <w:alias w:val="Teklifi hazırlayan:"/>
                <w:tag w:val="Teklifi hazırlayan:"/>
                <w:id w:val="-90939444"/>
                <w:placeholder>
                  <w:docPart w:val="16F0A25C579F4515A51A329AC45E6A8B"/>
                </w:placeholder>
                <w:temporary/>
                <w:showingPlcHdr/>
                <w15:appearance w15:val="hidden"/>
              </w:sdtPr>
              <w:sdtContent>
                <w:r w:rsidR="00386F5F" w:rsidRPr="00FC77AF">
                  <w:rPr>
                    <w:lang w:bidi="tr-TR"/>
                  </w:rPr>
                  <w:t>Teklifi</w:t>
                </w:r>
                <w:r w:rsidR="00386F5F">
                  <w:rPr>
                    <w:lang w:bidi="tr-TR"/>
                  </w:rPr>
                  <w:t xml:space="preserve"> hazırlayan:</w:t>
                </w:r>
              </w:sdtContent>
            </w:sdt>
            <w:r w:rsidR="00B74C0B">
              <w:t>Firmanız</w:t>
            </w:r>
          </w:p>
          <w:p w14:paraId="0970F2E8" w14:textId="77777777" w:rsidR="003A1E70" w:rsidRPr="00D8761E" w:rsidRDefault="003A1E70" w:rsidP="00727B08">
            <w:pPr>
              <w:pStyle w:val="KkTr"/>
            </w:pPr>
          </w:p>
          <w:p w14:paraId="06CA37F5" w14:textId="25F2A42C" w:rsidR="00CA1CFC" w:rsidRPr="007C7496" w:rsidRDefault="00FE0B36" w:rsidP="00215AFC">
            <w:pPr>
              <w:pStyle w:val="KkTr"/>
            </w:pPr>
            <w:r>
              <w:t xml:space="preserve">Bu teklif yukarıda belirtilen kuruma özel olarak hazırlanmıştır. Teklif kapsamında yapılan tüm </w:t>
            </w:r>
            <w:r w:rsidR="00B74C0B">
              <w:t>işlem ve</w:t>
            </w:r>
            <w:r>
              <w:t xml:space="preserve"> uygulamaları bir (1) yıl süreyle firmamız garantisi altındadır.  </w:t>
            </w:r>
            <w:r w:rsidR="00651C95">
              <w:t>Firma</w:t>
            </w:r>
            <w:r w:rsidRPr="00FE0B36">
              <w:t xml:space="preserve"> olarak, </w:t>
            </w:r>
            <w:r w:rsidR="00651C95">
              <w:t>kurulduğumuz yıldan</w:t>
            </w:r>
            <w:r w:rsidRPr="00FE0B36">
              <w:t xml:space="preserve"> bu yana tüm beklentilerinize cevap vermek için durmadan çalışıyoruz. Amacımız, </w:t>
            </w:r>
            <w:r>
              <w:t>müşterilerimize</w:t>
            </w:r>
            <w:r w:rsidRPr="00FE0B36">
              <w:t xml:space="preserve"> harika bir müşteri deneyimi ve olağanüstü değere sahip hizmetler sunmaktı</w:t>
            </w:r>
            <w:r>
              <w:t>r</w:t>
            </w:r>
            <w:r w:rsidR="0043664C">
              <w:t>.</w:t>
            </w:r>
            <w:r>
              <w:br/>
            </w:r>
            <w:r w:rsidRPr="00FE0B36">
              <w:rPr>
                <w:u w:val="single"/>
                <w:lang w:bidi="tr-TR"/>
              </w:rPr>
              <w:t>Önemli: Tüm çalışmalarımız iş sağlığı ve güvenliği prosedürleri kapsamında yapılmakta olup, Online İSG Eğitimi’nden her yıl sertifika alınmaktadır.</w:t>
            </w:r>
            <w:r>
              <w:rPr>
                <w:lang w:bidi="tr-TR"/>
              </w:rPr>
              <w:t xml:space="preserve"> </w:t>
            </w:r>
            <w:r w:rsidR="00727B08" w:rsidRPr="00D36630">
              <w:rPr>
                <w:lang w:bidi="tr-TR"/>
              </w:rPr>
              <w:t xml:space="preserve"> </w:t>
            </w:r>
          </w:p>
        </w:tc>
      </w:tr>
      <w:tr w:rsidR="003A1E70" w:rsidRPr="001E3C2E" w14:paraId="2F45EB3A" w14:textId="77777777" w:rsidTr="00651C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/>
        </w:trPr>
        <w:tc>
          <w:tcPr>
            <w:tcW w:w="9602" w:type="dxa"/>
            <w:gridSpan w:val="4"/>
            <w:shd w:val="clear" w:color="auto" w:fill="auto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14:paraId="79E36C62" w14:textId="77777777" w:rsidR="0043664C" w:rsidRDefault="0043664C" w:rsidP="00727B08">
            <w:pPr>
              <w:pStyle w:val="Teekkrler"/>
            </w:pPr>
          </w:p>
          <w:p w14:paraId="3E5AB157" w14:textId="77777777" w:rsidR="0043664C" w:rsidRDefault="0043664C" w:rsidP="00727B08">
            <w:pPr>
              <w:pStyle w:val="Teekkrler"/>
            </w:pPr>
          </w:p>
          <w:p w14:paraId="78C4C1A6" w14:textId="24C1EAD5" w:rsidR="003A1E70" w:rsidRDefault="00000000" w:rsidP="00727B08">
            <w:pPr>
              <w:pStyle w:val="Teekkrler"/>
            </w:pPr>
            <w:sdt>
              <w:sdtPr>
                <w:alias w:val="Bizimle çalıştığınız için teşekkür ederiz:"/>
                <w:tag w:val="Bizimle çalıştığınız için teşekkür ederiz:"/>
                <w:id w:val="-2100633283"/>
                <w:placeholder>
                  <w:docPart w:val="8FAAF08F01C744CA90A655B4966A15D2"/>
                </w:placeholder>
                <w:temporary/>
                <w:showingPlcHdr/>
                <w15:appearance w15:val="hidden"/>
              </w:sdtPr>
              <w:sdtContent>
                <w:r w:rsidR="00386F5F" w:rsidRPr="0015744F">
                  <w:rPr>
                    <w:lang w:bidi="tr-TR"/>
                  </w:rPr>
                  <w:t>Bizimle çalıştığınız için teşekkür ederiz!</w:t>
                </w:r>
              </w:sdtContent>
            </w:sdt>
          </w:p>
        </w:tc>
      </w:tr>
    </w:tbl>
    <w:p w14:paraId="285DD588" w14:textId="77777777" w:rsidR="00B764B8" w:rsidRPr="001E3C2E" w:rsidRDefault="00B764B8" w:rsidP="003A1E70"/>
    <w:sectPr w:rsidR="00B764B8" w:rsidRPr="001E3C2E" w:rsidSect="00D06DA4">
      <w:headerReference w:type="default" r:id="rId9"/>
      <w:footerReference w:type="default" r:id="rId10"/>
      <w:pgSz w:w="11906" w:h="16838" w:code="9"/>
      <w:pgMar w:top="720" w:right="1152" w:bottom="864" w:left="115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04CC6" w14:textId="77777777" w:rsidR="00500D4A" w:rsidRDefault="00500D4A">
      <w:r>
        <w:separator/>
      </w:r>
    </w:p>
  </w:endnote>
  <w:endnote w:type="continuationSeparator" w:id="0">
    <w:p w14:paraId="47557A93" w14:textId="77777777" w:rsidR="00500D4A" w:rsidRDefault="00500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B4EB0" w14:textId="77777777" w:rsidR="00FC55BD" w:rsidRDefault="00FC55BD">
    <w:pPr>
      <w:pStyle w:val="AltBilgi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0" allowOverlap="1" wp14:anchorId="572007D7" wp14:editId="02D9A75D">
              <wp:simplePos x="0" y="0"/>
              <wp:positionH relativeFrom="page">
                <wp:posOffset>628650</wp:posOffset>
              </wp:positionH>
              <wp:positionV relativeFrom="margin">
                <wp:posOffset>8467725</wp:posOffset>
              </wp:positionV>
              <wp:extent cx="6315075" cy="555625"/>
              <wp:effectExtent l="0" t="0" r="9525" b="15875"/>
              <wp:wrapNone/>
              <wp:docPr id="5" name="Grup 26" descr="Dikdörtgendeki mavi gradya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5075" cy="555625"/>
                        <a:chOff x="1066" y="14085"/>
                        <a:chExt cx="10081" cy="875"/>
                      </a:xfrm>
                    </wpg:grpSpPr>
                    <wps:wsp>
                      <wps:cNvPr id="7" name="Dikdörtgen 27" descr="Dikdörtgendeki mavi gradyan"/>
                      <wps:cNvSpPr>
                        <a:spLocks noChangeArrowheads="1"/>
                      </wps:cNvSpPr>
                      <wps:spPr bwMode="auto">
                        <a:xfrm>
                          <a:off x="1066" y="14085"/>
                          <a:ext cx="10081" cy="8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atır 28" descr="Satır bağlayıcısı"/>
                      <wps:cNvCnPr>
                        <a:cxnSpLocks noChangeShapeType="1"/>
                      </wps:cNvCnPr>
                      <wps:spPr bwMode="auto">
                        <a:xfrm>
                          <a:off x="1080" y="14936"/>
                          <a:ext cx="10051" cy="7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EF605C" id="Grup 26" o:spid="_x0000_s1026" alt="Dikdörtgendeki mavi gradyan" style="position:absolute;margin-left:49.5pt;margin-top:666.75pt;width:497.25pt;height:43.75pt;z-index:-251657216;mso-position-horizontal-relative:page;mso-position-vertical-relative:margin" coordorigin="1066,14085" coordsize="10081,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" o:allowincell="f">
              <v:rect id="Dikdörtgen 27" o:spid="_x0000_s1027" alt="Dikdörtgendeki mavi gradyan" style="position:absolute;left:1066;top:14085;width:10081;height: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" stroked="f">
                <v:fill color2="#b8cce4 [1300]" rotate="t" focus="100%" type="gradient"/>
              </v:rect>
              <v:line id="Satır 28" o:spid="_x0000_s1028" alt="Satır bağlayıcısı" style="position:absolute;visibility:visible;mso-wrap-style:square" from="1080,14936" to="11131,14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" strokecolor="#365f91 [2404]" strokeweight=".5pt"/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39544" w14:textId="77777777" w:rsidR="00500D4A" w:rsidRDefault="00500D4A">
      <w:r>
        <w:separator/>
      </w:r>
    </w:p>
  </w:footnote>
  <w:footnote w:type="continuationSeparator" w:id="0">
    <w:p w14:paraId="4F5A4EAB" w14:textId="77777777" w:rsidR="00500D4A" w:rsidRDefault="00500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676C9" w14:textId="77777777" w:rsidR="00FC55BD" w:rsidRDefault="00FC55BD">
    <w:pPr>
      <w:pStyle w:val="stBilgi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6C1F66AA" wp14:editId="0BB26D84">
              <wp:simplePos x="0" y="0"/>
              <wp:positionH relativeFrom="margin">
                <wp:posOffset>-7620</wp:posOffset>
              </wp:positionH>
              <wp:positionV relativeFrom="margin">
                <wp:posOffset>9525</wp:posOffset>
              </wp:positionV>
              <wp:extent cx="6105525" cy="1242695"/>
              <wp:effectExtent l="0" t="0" r="9525" b="0"/>
              <wp:wrapNone/>
              <wp:docPr id="9" name="Dikdörtgen 13" descr="Dikdörtgendeki mavi gradya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05525" cy="124269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accent1">
                              <a:lumMod val="40000"/>
                              <a:lumOff val="60000"/>
                            </a:schemeClr>
                          </a:gs>
                          <a:gs pos="100000">
                            <a:srgbClr val="FFFFFF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F83028" id="Dikdörtgen 13" o:spid="_x0000_s1026" alt="Dikdörtgendeki mavi gradyan" style="position:absolute;margin-left:-.6pt;margin-top:.75pt;width:480.75pt;height:97.8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" o:allowincell="f" fillcolor="#b8cce4 [1300]" stroked="f">
              <v:fill rotate="t" focus="100%" type="gradient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7563A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7D0AB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30A8D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CBA9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DCC21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DA95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92C4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3A0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948A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FA9E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80239085">
    <w:abstractNumId w:val="10"/>
  </w:num>
  <w:num w:numId="2" w16cid:durableId="817961030">
    <w:abstractNumId w:val="11"/>
  </w:num>
  <w:num w:numId="3" w16cid:durableId="648050074">
    <w:abstractNumId w:val="9"/>
  </w:num>
  <w:num w:numId="4" w16cid:durableId="1158031353">
    <w:abstractNumId w:val="7"/>
  </w:num>
  <w:num w:numId="5" w16cid:durableId="10499342">
    <w:abstractNumId w:val="6"/>
  </w:num>
  <w:num w:numId="6" w16cid:durableId="1659845379">
    <w:abstractNumId w:val="5"/>
  </w:num>
  <w:num w:numId="7" w16cid:durableId="2060933841">
    <w:abstractNumId w:val="4"/>
  </w:num>
  <w:num w:numId="8" w16cid:durableId="290595785">
    <w:abstractNumId w:val="8"/>
  </w:num>
  <w:num w:numId="9" w16cid:durableId="1365641914">
    <w:abstractNumId w:val="3"/>
  </w:num>
  <w:num w:numId="10" w16cid:durableId="1502431502">
    <w:abstractNumId w:val="2"/>
  </w:num>
  <w:num w:numId="11" w16cid:durableId="303200320">
    <w:abstractNumId w:val="1"/>
  </w:num>
  <w:num w:numId="12" w16cid:durableId="1513447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50">
      <o:colormru v:ext="edit" colors="#3b5e91,#c6d4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64C"/>
    <w:rsid w:val="00002021"/>
    <w:rsid w:val="00012C15"/>
    <w:rsid w:val="00012DA5"/>
    <w:rsid w:val="00017A97"/>
    <w:rsid w:val="000226F2"/>
    <w:rsid w:val="000403E8"/>
    <w:rsid w:val="000417F9"/>
    <w:rsid w:val="00043699"/>
    <w:rsid w:val="00055E69"/>
    <w:rsid w:val="00056E24"/>
    <w:rsid w:val="000A72A8"/>
    <w:rsid w:val="000C60AF"/>
    <w:rsid w:val="000E447F"/>
    <w:rsid w:val="000E4F0B"/>
    <w:rsid w:val="000E592C"/>
    <w:rsid w:val="000F1D23"/>
    <w:rsid w:val="00155445"/>
    <w:rsid w:val="0015744F"/>
    <w:rsid w:val="001724F6"/>
    <w:rsid w:val="00180611"/>
    <w:rsid w:val="001B2A81"/>
    <w:rsid w:val="001B5462"/>
    <w:rsid w:val="001B5F25"/>
    <w:rsid w:val="001D6696"/>
    <w:rsid w:val="001E3C2E"/>
    <w:rsid w:val="001F1EA7"/>
    <w:rsid w:val="0020532B"/>
    <w:rsid w:val="00205DD6"/>
    <w:rsid w:val="00207555"/>
    <w:rsid w:val="0021009B"/>
    <w:rsid w:val="00213FAA"/>
    <w:rsid w:val="00215AFC"/>
    <w:rsid w:val="00246484"/>
    <w:rsid w:val="00251C32"/>
    <w:rsid w:val="00255B08"/>
    <w:rsid w:val="00326411"/>
    <w:rsid w:val="00341D54"/>
    <w:rsid w:val="003465E2"/>
    <w:rsid w:val="0035481F"/>
    <w:rsid w:val="00360D3D"/>
    <w:rsid w:val="00370561"/>
    <w:rsid w:val="003756B5"/>
    <w:rsid w:val="00386F5F"/>
    <w:rsid w:val="00387E68"/>
    <w:rsid w:val="003A1E70"/>
    <w:rsid w:val="003B7E00"/>
    <w:rsid w:val="003C1229"/>
    <w:rsid w:val="003D6485"/>
    <w:rsid w:val="003E17B0"/>
    <w:rsid w:val="003E3D7F"/>
    <w:rsid w:val="003F03CA"/>
    <w:rsid w:val="00413CC1"/>
    <w:rsid w:val="00416A5B"/>
    <w:rsid w:val="00430903"/>
    <w:rsid w:val="0043664C"/>
    <w:rsid w:val="00436B94"/>
    <w:rsid w:val="004526C5"/>
    <w:rsid w:val="00473FA7"/>
    <w:rsid w:val="004776DC"/>
    <w:rsid w:val="004801EC"/>
    <w:rsid w:val="004D6D3B"/>
    <w:rsid w:val="004E3995"/>
    <w:rsid w:val="004F3FB4"/>
    <w:rsid w:val="00500D4A"/>
    <w:rsid w:val="00522EAB"/>
    <w:rsid w:val="00531C77"/>
    <w:rsid w:val="005404D4"/>
    <w:rsid w:val="00551108"/>
    <w:rsid w:val="00552F77"/>
    <w:rsid w:val="0055581B"/>
    <w:rsid w:val="00556553"/>
    <w:rsid w:val="0058338F"/>
    <w:rsid w:val="00584C74"/>
    <w:rsid w:val="00584EBA"/>
    <w:rsid w:val="005A6D66"/>
    <w:rsid w:val="005B7ABD"/>
    <w:rsid w:val="006171BA"/>
    <w:rsid w:val="00640AAC"/>
    <w:rsid w:val="00647F33"/>
    <w:rsid w:val="00651C95"/>
    <w:rsid w:val="0065596D"/>
    <w:rsid w:val="006A68E8"/>
    <w:rsid w:val="006C17F0"/>
    <w:rsid w:val="006C4528"/>
    <w:rsid w:val="006C6182"/>
    <w:rsid w:val="006D2782"/>
    <w:rsid w:val="006F21A0"/>
    <w:rsid w:val="006F752E"/>
    <w:rsid w:val="00703C78"/>
    <w:rsid w:val="00704EC2"/>
    <w:rsid w:val="0071543E"/>
    <w:rsid w:val="00723603"/>
    <w:rsid w:val="00727B08"/>
    <w:rsid w:val="0074437D"/>
    <w:rsid w:val="007501D0"/>
    <w:rsid w:val="00751F2C"/>
    <w:rsid w:val="00761383"/>
    <w:rsid w:val="00763353"/>
    <w:rsid w:val="00763758"/>
    <w:rsid w:val="00787234"/>
    <w:rsid w:val="007A07D7"/>
    <w:rsid w:val="007A0C5E"/>
    <w:rsid w:val="007C1315"/>
    <w:rsid w:val="007C52B8"/>
    <w:rsid w:val="007C5A8E"/>
    <w:rsid w:val="007C7496"/>
    <w:rsid w:val="007D49EA"/>
    <w:rsid w:val="007F3D8D"/>
    <w:rsid w:val="007F4E44"/>
    <w:rsid w:val="008044FF"/>
    <w:rsid w:val="0081446C"/>
    <w:rsid w:val="0082286A"/>
    <w:rsid w:val="00824635"/>
    <w:rsid w:val="00897D19"/>
    <w:rsid w:val="008A1909"/>
    <w:rsid w:val="008A1A69"/>
    <w:rsid w:val="008A3C48"/>
    <w:rsid w:val="008A4FC8"/>
    <w:rsid w:val="008B549F"/>
    <w:rsid w:val="008C1DFD"/>
    <w:rsid w:val="008D63CA"/>
    <w:rsid w:val="008E6D99"/>
    <w:rsid w:val="008F7829"/>
    <w:rsid w:val="00904F13"/>
    <w:rsid w:val="00923ED7"/>
    <w:rsid w:val="0093291A"/>
    <w:rsid w:val="0093568C"/>
    <w:rsid w:val="009463E1"/>
    <w:rsid w:val="009520ED"/>
    <w:rsid w:val="00961A6A"/>
    <w:rsid w:val="00966790"/>
    <w:rsid w:val="0098251A"/>
    <w:rsid w:val="009A1F18"/>
    <w:rsid w:val="009A6AF5"/>
    <w:rsid w:val="009C5836"/>
    <w:rsid w:val="009E1965"/>
    <w:rsid w:val="009E6065"/>
    <w:rsid w:val="009E7724"/>
    <w:rsid w:val="00A10B6B"/>
    <w:rsid w:val="00A11DBF"/>
    <w:rsid w:val="00A1319C"/>
    <w:rsid w:val="00A43878"/>
    <w:rsid w:val="00A4752F"/>
    <w:rsid w:val="00A57FAF"/>
    <w:rsid w:val="00A62877"/>
    <w:rsid w:val="00A67B29"/>
    <w:rsid w:val="00A71F71"/>
    <w:rsid w:val="00A74C60"/>
    <w:rsid w:val="00AB03C9"/>
    <w:rsid w:val="00B06781"/>
    <w:rsid w:val="00B209D8"/>
    <w:rsid w:val="00B509E3"/>
    <w:rsid w:val="00B530A0"/>
    <w:rsid w:val="00B7167B"/>
    <w:rsid w:val="00B74C0B"/>
    <w:rsid w:val="00B764B8"/>
    <w:rsid w:val="00B929D8"/>
    <w:rsid w:val="00B96B3F"/>
    <w:rsid w:val="00BA71B8"/>
    <w:rsid w:val="00BA7FA7"/>
    <w:rsid w:val="00BB4DAA"/>
    <w:rsid w:val="00BB763E"/>
    <w:rsid w:val="00BC5200"/>
    <w:rsid w:val="00BD0D4F"/>
    <w:rsid w:val="00BD7A44"/>
    <w:rsid w:val="00BF5558"/>
    <w:rsid w:val="00C1473F"/>
    <w:rsid w:val="00C22B70"/>
    <w:rsid w:val="00C276BE"/>
    <w:rsid w:val="00C32AE1"/>
    <w:rsid w:val="00C379F1"/>
    <w:rsid w:val="00C43BE7"/>
    <w:rsid w:val="00C52E4D"/>
    <w:rsid w:val="00C60CDF"/>
    <w:rsid w:val="00C66691"/>
    <w:rsid w:val="00C66AD0"/>
    <w:rsid w:val="00C74974"/>
    <w:rsid w:val="00CA1CFC"/>
    <w:rsid w:val="00CB2E13"/>
    <w:rsid w:val="00CB4CBD"/>
    <w:rsid w:val="00CF01AF"/>
    <w:rsid w:val="00D06DA4"/>
    <w:rsid w:val="00D33CEA"/>
    <w:rsid w:val="00D36630"/>
    <w:rsid w:val="00D4146A"/>
    <w:rsid w:val="00D45E69"/>
    <w:rsid w:val="00D514A2"/>
    <w:rsid w:val="00D7042E"/>
    <w:rsid w:val="00D76A11"/>
    <w:rsid w:val="00D87572"/>
    <w:rsid w:val="00D8761E"/>
    <w:rsid w:val="00DC1152"/>
    <w:rsid w:val="00DE09CB"/>
    <w:rsid w:val="00DF7693"/>
    <w:rsid w:val="00E27198"/>
    <w:rsid w:val="00E358C1"/>
    <w:rsid w:val="00E371FA"/>
    <w:rsid w:val="00E42426"/>
    <w:rsid w:val="00E6107D"/>
    <w:rsid w:val="00E92811"/>
    <w:rsid w:val="00E9764B"/>
    <w:rsid w:val="00EC7884"/>
    <w:rsid w:val="00EF58B4"/>
    <w:rsid w:val="00F1292B"/>
    <w:rsid w:val="00F52042"/>
    <w:rsid w:val="00F64BE0"/>
    <w:rsid w:val="00F70E38"/>
    <w:rsid w:val="00FB1848"/>
    <w:rsid w:val="00FC55BD"/>
    <w:rsid w:val="00FC643D"/>
    <w:rsid w:val="00FD0114"/>
    <w:rsid w:val="00FD0E4D"/>
    <w:rsid w:val="00FE0B36"/>
    <w:rsid w:val="00FF5D77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3b5e91,#c6d4e8"/>
    </o:shapedefaults>
    <o:shapelayout v:ext="edit">
      <o:idmap v:ext="edit" data="2"/>
    </o:shapelayout>
  </w:shapeDefaults>
  <w:decimalSymbol w:val=","/>
  <w:listSeparator w:val=";"/>
  <w14:docId w14:val="6E58EFAF"/>
  <w15:docId w15:val="{B266AD5F-0FBD-4E82-B836-B08EA4C4B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5B08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Balk1">
    <w:name w:val="heading 1"/>
    <w:basedOn w:val="Normal"/>
    <w:next w:val="Normal"/>
    <w:uiPriority w:val="9"/>
    <w:qFormat/>
    <w:rsid w:val="00D36630"/>
    <w:pPr>
      <w:spacing w:line="240" w:lineRule="auto"/>
      <w:jc w:val="right"/>
      <w:outlineLvl w:val="0"/>
    </w:pPr>
    <w:rPr>
      <w:rFonts w:asciiTheme="majorHAnsi" w:hAnsiTheme="majorHAnsi"/>
      <w:b/>
      <w:color w:val="365F91" w:themeColor="accent1" w:themeShade="BF"/>
      <w:sz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36630"/>
    <w:pPr>
      <w:spacing w:before="20" w:line="240" w:lineRule="auto"/>
      <w:outlineLvl w:val="1"/>
    </w:pPr>
    <w:rPr>
      <w:rFonts w:asciiTheme="majorHAnsi" w:hAnsiTheme="majorHAnsi"/>
      <w:b/>
      <w:caps/>
      <w:sz w:val="15"/>
      <w:szCs w:val="16"/>
    </w:rPr>
  </w:style>
  <w:style w:type="paragraph" w:styleId="Balk3">
    <w:name w:val="heading 3"/>
    <w:basedOn w:val="Normal"/>
    <w:next w:val="Normal"/>
    <w:uiPriority w:val="9"/>
    <w:semiHidden/>
    <w:unhideWhenUsed/>
    <w:rsid w:val="00A71F71"/>
    <w:pPr>
      <w:outlineLvl w:val="2"/>
    </w:pPr>
    <w:rPr>
      <w:i/>
      <w:sz w:val="15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5481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548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548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3548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5481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16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35481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semiHidden/>
    <w:rsid w:val="0035481F"/>
    <w:rPr>
      <w:rFonts w:asciiTheme="majorHAnsi" w:hAnsiTheme="majorHAnsi"/>
      <w:b/>
      <w:caps/>
      <w:spacing w:val="4"/>
      <w:sz w:val="15"/>
      <w:szCs w:val="16"/>
    </w:rPr>
  </w:style>
  <w:style w:type="paragraph" w:styleId="BalonMetni">
    <w:name w:val="Balloon Text"/>
    <w:basedOn w:val="Normal"/>
    <w:uiPriority w:val="99"/>
    <w:semiHidden/>
    <w:rsid w:val="001E3C2E"/>
    <w:rPr>
      <w:rFonts w:ascii="Tahoma" w:hAnsi="Tahoma" w:cs="Tahoma"/>
      <w:sz w:val="16"/>
      <w:szCs w:val="16"/>
    </w:rPr>
  </w:style>
  <w:style w:type="paragraph" w:customStyle="1" w:styleId="TarihveSay">
    <w:name w:val="Tarih ve Sayı"/>
    <w:basedOn w:val="Normal"/>
    <w:link w:val="TarihveSayKrktKrkt"/>
    <w:uiPriority w:val="2"/>
    <w:qFormat/>
    <w:rsid w:val="00AB03C9"/>
    <w:pPr>
      <w:jc w:val="right"/>
    </w:pPr>
    <w:rPr>
      <w:caps/>
      <w:sz w:val="16"/>
      <w:szCs w:val="16"/>
    </w:rPr>
  </w:style>
  <w:style w:type="character" w:customStyle="1" w:styleId="TarihveSayKrktKrkt">
    <w:name w:val="Tarih ve Sayı Krkt Krkt"/>
    <w:basedOn w:val="VarsaylanParagrafYazTipi"/>
    <w:link w:val="TarihveSay"/>
    <w:uiPriority w:val="2"/>
    <w:rsid w:val="0035481F"/>
    <w:rPr>
      <w:rFonts w:asciiTheme="minorHAnsi" w:hAnsiTheme="minorHAnsi"/>
      <w:caps/>
      <w:spacing w:val="4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rsid w:val="006D2782"/>
    <w:rPr>
      <w:sz w:val="16"/>
      <w:szCs w:val="16"/>
    </w:rPr>
  </w:style>
  <w:style w:type="paragraph" w:styleId="AklamaMetni">
    <w:name w:val="annotation text"/>
    <w:basedOn w:val="Normal"/>
    <w:uiPriority w:val="99"/>
    <w:semiHidden/>
    <w:rsid w:val="006D2782"/>
    <w:rPr>
      <w:sz w:val="20"/>
      <w:szCs w:val="20"/>
    </w:rPr>
  </w:style>
  <w:style w:type="paragraph" w:styleId="AklamaKonusu">
    <w:name w:val="annotation subject"/>
    <w:basedOn w:val="AklamaMetni"/>
    <w:next w:val="AklamaMetni"/>
    <w:uiPriority w:val="99"/>
    <w:semiHidden/>
    <w:rsid w:val="006D2782"/>
    <w:rPr>
      <w:b/>
      <w:bCs/>
    </w:rPr>
  </w:style>
  <w:style w:type="paragraph" w:customStyle="1" w:styleId="Ad">
    <w:name w:val="Ad"/>
    <w:basedOn w:val="Normal"/>
    <w:uiPriority w:val="1"/>
    <w:qFormat/>
    <w:rsid w:val="009C5836"/>
    <w:pPr>
      <w:spacing w:line="240" w:lineRule="auto"/>
    </w:pPr>
    <w:rPr>
      <w:b/>
      <w:sz w:val="24"/>
    </w:rPr>
  </w:style>
  <w:style w:type="paragraph" w:customStyle="1" w:styleId="Slogan">
    <w:name w:val="Slogan"/>
    <w:basedOn w:val="Normal"/>
    <w:qFormat/>
    <w:rsid w:val="00D36630"/>
    <w:pPr>
      <w:spacing w:before="60" w:line="240" w:lineRule="auto"/>
    </w:pPr>
    <w:rPr>
      <w:i/>
      <w:sz w:val="15"/>
    </w:rPr>
  </w:style>
  <w:style w:type="paragraph" w:customStyle="1" w:styleId="Tutar">
    <w:name w:val="Tutar"/>
    <w:basedOn w:val="Normal"/>
    <w:uiPriority w:val="2"/>
    <w:qFormat/>
    <w:rsid w:val="00723603"/>
    <w:pPr>
      <w:jc w:val="right"/>
    </w:pPr>
    <w:rPr>
      <w:szCs w:val="20"/>
    </w:rPr>
  </w:style>
  <w:style w:type="paragraph" w:customStyle="1" w:styleId="Teekkrler">
    <w:name w:val="Teşekkürler"/>
    <w:basedOn w:val="Normal"/>
    <w:qFormat/>
    <w:rsid w:val="00D36630"/>
    <w:pPr>
      <w:jc w:val="center"/>
    </w:pPr>
    <w:rPr>
      <w:b/>
      <w:caps/>
      <w:sz w:val="19"/>
    </w:rPr>
  </w:style>
  <w:style w:type="paragraph" w:customStyle="1" w:styleId="StunBalklar">
    <w:name w:val="Sütun Başlıkları"/>
    <w:basedOn w:val="Normal"/>
    <w:uiPriority w:val="2"/>
    <w:qFormat/>
    <w:rsid w:val="00D36630"/>
    <w:pPr>
      <w:jc w:val="center"/>
    </w:pPr>
    <w:rPr>
      <w:rFonts w:asciiTheme="majorHAnsi" w:hAnsiTheme="majorHAnsi"/>
      <w:b/>
      <w:caps/>
      <w:sz w:val="15"/>
    </w:rPr>
  </w:style>
  <w:style w:type="paragraph" w:customStyle="1" w:styleId="Ortalanm">
    <w:name w:val="Ortalanmış"/>
    <w:basedOn w:val="Normal"/>
    <w:uiPriority w:val="2"/>
    <w:qFormat/>
    <w:rsid w:val="00056E24"/>
    <w:pPr>
      <w:spacing w:line="240" w:lineRule="auto"/>
      <w:jc w:val="center"/>
    </w:pPr>
  </w:style>
  <w:style w:type="paragraph" w:customStyle="1" w:styleId="Etiketler">
    <w:name w:val="Etiketler"/>
    <w:basedOn w:val="Balk2"/>
    <w:uiPriority w:val="3"/>
    <w:qFormat/>
    <w:rsid w:val="003756B5"/>
    <w:pPr>
      <w:jc w:val="right"/>
    </w:pPr>
  </w:style>
  <w:style w:type="paragraph" w:customStyle="1" w:styleId="SonKullanmaTarihi">
    <w:name w:val="Son Kullanma Tarihi"/>
    <w:basedOn w:val="TarihveSay"/>
    <w:link w:val="SonKullanmaTarihiKrktKrkt"/>
    <w:uiPriority w:val="2"/>
    <w:qFormat/>
    <w:rsid w:val="00D36630"/>
    <w:rPr>
      <w:b/>
    </w:rPr>
  </w:style>
  <w:style w:type="character" w:customStyle="1" w:styleId="SonKullanmaTarihiKrktKrkt">
    <w:name w:val="Son Kullanma Tarihi Krkt Krkt"/>
    <w:basedOn w:val="TarihveSayKrktKrkt"/>
    <w:link w:val="SonKullanmaTarihi"/>
    <w:uiPriority w:val="2"/>
    <w:rsid w:val="0035481F"/>
    <w:rPr>
      <w:rFonts w:asciiTheme="minorHAnsi" w:hAnsiTheme="minorHAnsi"/>
      <w:b/>
      <w:caps/>
      <w:spacing w:val="4"/>
      <w:sz w:val="16"/>
      <w:szCs w:val="16"/>
    </w:rPr>
  </w:style>
  <w:style w:type="paragraph" w:customStyle="1" w:styleId="KkTr">
    <w:name w:val="Küçük Tür"/>
    <w:basedOn w:val="Normal"/>
    <w:link w:val="KkTrKrkt"/>
    <w:qFormat/>
    <w:rsid w:val="00D36630"/>
    <w:pPr>
      <w:tabs>
        <w:tab w:val="right" w:leader="underscore" w:pos="10080"/>
      </w:tabs>
    </w:pPr>
    <w:rPr>
      <w:sz w:val="15"/>
    </w:rPr>
  </w:style>
  <w:style w:type="character" w:customStyle="1" w:styleId="KkTrKrkt">
    <w:name w:val="Küçük Tür Krkt"/>
    <w:basedOn w:val="VarsaylanParagrafYazTipi"/>
    <w:link w:val="KkTr"/>
    <w:rsid w:val="00D36630"/>
    <w:rPr>
      <w:rFonts w:asciiTheme="minorHAnsi" w:hAnsiTheme="minorHAnsi"/>
      <w:spacing w:val="4"/>
      <w:sz w:val="15"/>
      <w:szCs w:val="18"/>
    </w:rPr>
  </w:style>
  <w:style w:type="character" w:styleId="YerTutucuMetni">
    <w:name w:val="Placeholder Text"/>
    <w:basedOn w:val="VarsaylanParagrafYazTipi"/>
    <w:uiPriority w:val="99"/>
    <w:semiHidden/>
    <w:rsid w:val="00D36630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055E69"/>
    <w:pPr>
      <w:tabs>
        <w:tab w:val="center" w:pos="4513"/>
        <w:tab w:val="right" w:pos="9026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5481F"/>
    <w:rPr>
      <w:rFonts w:asciiTheme="minorHAnsi" w:hAnsiTheme="minorHAnsi"/>
      <w:spacing w:val="4"/>
      <w:sz w:val="17"/>
      <w:szCs w:val="18"/>
    </w:rPr>
  </w:style>
  <w:style w:type="paragraph" w:styleId="AltBilgi">
    <w:name w:val="footer"/>
    <w:basedOn w:val="Normal"/>
    <w:link w:val="AltBilgiChar"/>
    <w:uiPriority w:val="99"/>
    <w:unhideWhenUsed/>
    <w:rsid w:val="00055E69"/>
    <w:pPr>
      <w:tabs>
        <w:tab w:val="center" w:pos="4513"/>
        <w:tab w:val="right" w:pos="9026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5481F"/>
    <w:rPr>
      <w:rFonts w:asciiTheme="minorHAnsi" w:hAnsiTheme="minorHAnsi"/>
      <w:spacing w:val="4"/>
      <w:sz w:val="17"/>
      <w:szCs w:val="18"/>
    </w:rPr>
  </w:style>
  <w:style w:type="paragraph" w:styleId="bekMetni">
    <w:name w:val="Block Text"/>
    <w:basedOn w:val="Normal"/>
    <w:uiPriority w:val="99"/>
    <w:semiHidden/>
    <w:unhideWhenUsed/>
    <w:rsid w:val="0035481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5481F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17"/>
      <w:szCs w:val="1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5481F"/>
    <w:rPr>
      <w:rFonts w:asciiTheme="majorHAnsi" w:eastAsiaTheme="majorEastAsia" w:hAnsiTheme="majorHAnsi" w:cstheme="majorBidi"/>
      <w:color w:val="365F91" w:themeColor="accent1" w:themeShade="BF"/>
      <w:spacing w:val="4"/>
      <w:sz w:val="17"/>
      <w:szCs w:val="18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5481F"/>
    <w:rPr>
      <w:rFonts w:asciiTheme="majorHAnsi" w:eastAsiaTheme="majorEastAsia" w:hAnsiTheme="majorHAnsi" w:cstheme="majorBidi"/>
      <w:color w:val="243F60" w:themeColor="accent1" w:themeShade="7F"/>
      <w:spacing w:val="4"/>
      <w:sz w:val="17"/>
      <w:szCs w:val="18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35481F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17"/>
      <w:szCs w:val="18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35481F"/>
    <w:rPr>
      <w:rFonts w:asciiTheme="majorHAnsi" w:eastAsiaTheme="majorEastAsia" w:hAnsiTheme="majorHAnsi" w:cstheme="majorBidi"/>
      <w:color w:val="272727" w:themeColor="text1" w:themeTint="D8"/>
      <w:spacing w:val="4"/>
      <w:sz w:val="16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35481F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16"/>
      <w:szCs w:val="21"/>
    </w:rPr>
  </w:style>
  <w:style w:type="character" w:styleId="Kpr">
    <w:name w:val="Hyperlink"/>
    <w:basedOn w:val="VarsaylanParagrafYazTipi"/>
    <w:unhideWhenUsed/>
    <w:rsid w:val="0035481F"/>
    <w:rPr>
      <w:color w:val="17365D" w:themeColor="text2" w:themeShade="BF"/>
      <w:u w:val="single"/>
    </w:rPr>
  </w:style>
  <w:style w:type="character" w:styleId="GlVurgulama">
    <w:name w:val="Intense Emphasis"/>
    <w:basedOn w:val="VarsaylanParagrafYazTipi"/>
    <w:uiPriority w:val="21"/>
    <w:semiHidden/>
    <w:unhideWhenUsed/>
    <w:qFormat/>
    <w:rsid w:val="0035481F"/>
    <w:rPr>
      <w:i/>
      <w:iCs/>
      <w:color w:val="365F9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semiHidden/>
    <w:unhideWhenUsed/>
    <w:qFormat/>
    <w:rsid w:val="0035481F"/>
    <w:pPr>
      <w:pBdr>
        <w:top w:val="single" w:sz="4" w:space="10" w:color="1F497D" w:themeColor="text2"/>
        <w:bottom w:val="single" w:sz="4" w:space="10" w:color="1F497D" w:themeColor="text2"/>
      </w:pBdr>
      <w:spacing w:before="360" w:after="360"/>
      <w:ind w:left="864" w:right="864"/>
      <w:jc w:val="center"/>
    </w:pPr>
    <w:rPr>
      <w:i/>
      <w:iCs/>
      <w:color w:val="1F497D" w:themeColor="text2"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sid w:val="0035481F"/>
    <w:rPr>
      <w:rFonts w:asciiTheme="minorHAnsi" w:hAnsiTheme="minorHAnsi"/>
      <w:i/>
      <w:iCs/>
      <w:color w:val="1F497D" w:themeColor="text2"/>
      <w:spacing w:val="4"/>
      <w:sz w:val="17"/>
      <w:szCs w:val="18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35481F"/>
    <w:rPr>
      <w:color w:val="595959" w:themeColor="text1" w:themeTint="A6"/>
      <w:shd w:val="clear" w:color="auto" w:fill="E6E6E6"/>
    </w:rPr>
  </w:style>
  <w:style w:type="character" w:styleId="Vurgu">
    <w:name w:val="Emphasis"/>
    <w:basedOn w:val="VarsaylanParagrafYazTipi"/>
    <w:uiPriority w:val="99"/>
    <w:unhideWhenUsed/>
    <w:qFormat/>
    <w:rsid w:val="00255B08"/>
    <w:rPr>
      <w:iCs/>
      <w:color w:val="595959" w:themeColor="text1" w:themeTint="A6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366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gi@firmaniz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sey\AppData\Roaming\Microsoft\Templates\Hizmet%20teklifi%20(Mavi%20Gradyan%20tasar&#305;m&#305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58C3EDA975411B8F277620F96F2B9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D3214DC-1307-4EC7-BCDE-5685CF8F485B}"/>
      </w:docPartPr>
      <w:docPartBody>
        <w:p w:rsidR="006447D1" w:rsidRDefault="00000000">
          <w:pPr>
            <w:pStyle w:val="0D58C3EDA975411B8F277620F96F2B9A"/>
          </w:pPr>
          <w:r>
            <w:rPr>
              <w:lang w:bidi="tr-TR"/>
            </w:rPr>
            <w:t>TEKLİF</w:t>
          </w:r>
        </w:p>
      </w:docPartBody>
    </w:docPart>
    <w:docPart>
      <w:docPartPr>
        <w:name w:val="828E42D80CC347EE8199564680AB7D8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BF260B6-AEF0-4772-B9BD-8DA448ED332B}"/>
      </w:docPartPr>
      <w:docPartBody>
        <w:p w:rsidR="006447D1" w:rsidRDefault="00000000">
          <w:pPr>
            <w:pStyle w:val="828E42D80CC347EE8199564680AB7D83"/>
          </w:pPr>
          <w:r>
            <w:rPr>
              <w:lang w:bidi="tr-TR"/>
            </w:rPr>
            <w:t>Şirket Adı</w:t>
          </w:r>
        </w:p>
      </w:docPartBody>
    </w:docPart>
    <w:docPart>
      <w:docPartPr>
        <w:name w:val="D4416395B85F438AA04421779A79B3A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451BC96-E077-43D2-9991-3D2C447F9EAC}"/>
      </w:docPartPr>
      <w:docPartBody>
        <w:p w:rsidR="006447D1" w:rsidRDefault="00000000">
          <w:pPr>
            <w:pStyle w:val="D4416395B85F438AA04421779A79B3A6"/>
          </w:pPr>
          <w:r>
            <w:rPr>
              <w:lang w:bidi="tr-TR"/>
            </w:rPr>
            <w:t>No.</w:t>
          </w:r>
        </w:p>
      </w:docPartBody>
    </w:docPart>
    <w:docPart>
      <w:docPartPr>
        <w:name w:val="2C3F838E39714E53A03DA34A89C3347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E6F40A1-6789-467D-A1AD-330ABD985E08}"/>
      </w:docPartPr>
      <w:docPartBody>
        <w:p w:rsidR="006447D1" w:rsidRDefault="00000000">
          <w:pPr>
            <w:pStyle w:val="2C3F838E39714E53A03DA34A89C33475"/>
          </w:pPr>
          <w:r>
            <w:rPr>
              <w:lang w:bidi="tr-TR"/>
            </w:rPr>
            <w:t>Kişi Adı</w:t>
          </w:r>
        </w:p>
      </w:docPartBody>
    </w:docPart>
    <w:docPart>
      <w:docPartPr>
        <w:name w:val="FB0B499D902E4D3E837F5790BE29194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415A757-AACB-46EB-8421-5887B9B5969A}"/>
      </w:docPartPr>
      <w:docPartBody>
        <w:p w:rsidR="006447D1" w:rsidRDefault="00000000">
          <w:pPr>
            <w:pStyle w:val="FB0B499D902E4D3E837F5790BE29194F"/>
          </w:pPr>
          <w:r>
            <w:rPr>
              <w:lang w:bidi="tr-TR"/>
            </w:rPr>
            <w:t>Şirket Adı</w:t>
          </w:r>
        </w:p>
      </w:docPartBody>
    </w:docPart>
    <w:docPart>
      <w:docPartPr>
        <w:name w:val="A1293399DE2D48868E39521ABB7FD30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E256D4-8825-47BA-9525-78A43FB22594}"/>
      </w:docPartPr>
      <w:docPartBody>
        <w:p w:rsidR="006447D1" w:rsidRDefault="00000000">
          <w:pPr>
            <w:pStyle w:val="A1293399DE2D48868E39521ABB7FD302"/>
          </w:pPr>
          <w:r>
            <w:rPr>
              <w:lang w:bidi="tr-TR"/>
            </w:rPr>
            <w:t>Açık Adres</w:t>
          </w:r>
        </w:p>
      </w:docPartBody>
    </w:docPart>
    <w:docPart>
      <w:docPartPr>
        <w:name w:val="213F3D3FAC104EDE87BCA332786E264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A88BC94-C2FB-4E11-A01A-A3CCE02F825B}"/>
      </w:docPartPr>
      <w:docPartBody>
        <w:p w:rsidR="006447D1" w:rsidRDefault="00000000">
          <w:pPr>
            <w:pStyle w:val="213F3D3FAC104EDE87BCA332786E2644"/>
          </w:pPr>
          <w:r>
            <w:rPr>
              <w:lang w:bidi="tr-TR"/>
            </w:rPr>
            <w:t>Telefon</w:t>
          </w:r>
        </w:p>
      </w:docPartBody>
    </w:docPart>
    <w:docPart>
      <w:docPartPr>
        <w:name w:val="64A1A9105A854D878D1E160D8C4429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8AAA3DD-1E45-426C-B90E-830F1512C289}"/>
      </w:docPartPr>
      <w:docPartBody>
        <w:p w:rsidR="006447D1" w:rsidRDefault="00000000">
          <w:pPr>
            <w:pStyle w:val="64A1A9105A854D878D1E160D8C442940"/>
          </w:pPr>
          <w:r>
            <w:rPr>
              <w:lang w:bidi="tr-TR"/>
            </w:rPr>
            <w:t>satış elemanı</w:t>
          </w:r>
        </w:p>
      </w:docPartBody>
    </w:docPart>
    <w:docPart>
      <w:docPartPr>
        <w:name w:val="D5A96FF97B9D40EE9C1C076924F24D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594ACCB-FBC1-42C8-ADEB-AC7073974964}"/>
      </w:docPartPr>
      <w:docPartBody>
        <w:p w:rsidR="006447D1" w:rsidRDefault="00000000">
          <w:pPr>
            <w:pStyle w:val="D5A96FF97B9D40EE9C1C076924F24DF1"/>
          </w:pPr>
          <w:r>
            <w:rPr>
              <w:lang w:bidi="tr-TR"/>
            </w:rPr>
            <w:t>ödeme koşulları</w:t>
          </w:r>
        </w:p>
      </w:docPartBody>
    </w:docPart>
    <w:docPart>
      <w:docPartPr>
        <w:name w:val="EAFCE2B05C15431CA1E6A9EE41851C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276D985-0DDF-4EA6-9EAA-50E65652C2A0}"/>
      </w:docPartPr>
      <w:docPartBody>
        <w:p w:rsidR="006447D1" w:rsidRDefault="00000000">
          <w:pPr>
            <w:pStyle w:val="EAFCE2B05C15431CA1E6A9EE41851CB8"/>
          </w:pPr>
          <w:r w:rsidRPr="00761383">
            <w:rPr>
              <w:lang w:bidi="tr-TR"/>
            </w:rPr>
            <w:t>Alıcı tarafından ödeme</w:t>
          </w:r>
        </w:p>
      </w:docPartBody>
    </w:docPart>
    <w:docPart>
      <w:docPartPr>
        <w:name w:val="6EE77F8A209547CBB175B199950A987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04A9CA3-BCEC-4AE9-8A5E-69E1C99C126C}"/>
      </w:docPartPr>
      <w:docPartBody>
        <w:p w:rsidR="006447D1" w:rsidRDefault="00000000">
          <w:pPr>
            <w:pStyle w:val="6EE77F8A209547CBB175B199950A9879"/>
          </w:pPr>
          <w:r>
            <w:rPr>
              <w:lang w:bidi="tr-TR"/>
            </w:rPr>
            <w:t>mkt</w:t>
          </w:r>
        </w:p>
      </w:docPartBody>
    </w:docPart>
    <w:docPart>
      <w:docPartPr>
        <w:name w:val="5A3D5C9AD2DF4E68B5AB6098019EB6C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C643BEC-113E-421B-9093-2463EBDDB3C4}"/>
      </w:docPartPr>
      <w:docPartBody>
        <w:p w:rsidR="006447D1" w:rsidRDefault="00000000">
          <w:pPr>
            <w:pStyle w:val="5A3D5C9AD2DF4E68B5AB6098019EB6CD"/>
          </w:pPr>
          <w:r>
            <w:rPr>
              <w:lang w:bidi="tr-TR"/>
            </w:rPr>
            <w:t>açıklama</w:t>
          </w:r>
        </w:p>
      </w:docPartBody>
    </w:docPart>
    <w:docPart>
      <w:docPartPr>
        <w:name w:val="6EE031B8BB784D0DA3DF737CD3F85C2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00FC9BE-D031-4677-8E15-BBB141EEAAF7}"/>
      </w:docPartPr>
      <w:docPartBody>
        <w:p w:rsidR="006447D1" w:rsidRDefault="00000000">
          <w:pPr>
            <w:pStyle w:val="6EE031B8BB784D0DA3DF737CD3F85C26"/>
          </w:pPr>
          <w:r>
            <w:rPr>
              <w:lang w:bidi="tr-TR"/>
            </w:rPr>
            <w:t>birim fiyatı</w:t>
          </w:r>
        </w:p>
      </w:docPartBody>
    </w:docPart>
    <w:docPart>
      <w:docPartPr>
        <w:name w:val="E8A4CD77C45F4706B335D84907FF1C5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D342B1A-0190-48D3-A6CB-86244B6A1F62}"/>
      </w:docPartPr>
      <w:docPartBody>
        <w:p w:rsidR="006447D1" w:rsidRDefault="00000000">
          <w:pPr>
            <w:pStyle w:val="E8A4CD77C45F4706B335D84907FF1C52"/>
          </w:pPr>
          <w:r>
            <w:rPr>
              <w:lang w:bidi="tr-TR"/>
            </w:rPr>
            <w:t>satır toplamı</w:t>
          </w:r>
        </w:p>
      </w:docPartBody>
    </w:docPart>
    <w:docPart>
      <w:docPartPr>
        <w:name w:val="446175EC4C014B99B6B09FCBDAF2098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946576E-D659-43F3-910E-292D8104F1FB}"/>
      </w:docPartPr>
      <w:docPartBody>
        <w:p w:rsidR="006447D1" w:rsidRDefault="00000000">
          <w:pPr>
            <w:pStyle w:val="446175EC4C014B99B6B09FCBDAF20989"/>
          </w:pPr>
          <w:r>
            <w:rPr>
              <w:lang w:bidi="tr-TR"/>
            </w:rPr>
            <w:t>Ara toplam</w:t>
          </w:r>
        </w:p>
      </w:docPartBody>
    </w:docPart>
    <w:docPart>
      <w:docPartPr>
        <w:name w:val="25FEBD6148D14065A6ACEC36637E29C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A96DEDC-11D0-40DD-8999-87CF6188FA5D}"/>
      </w:docPartPr>
      <w:docPartBody>
        <w:p w:rsidR="006447D1" w:rsidRDefault="00000000">
          <w:pPr>
            <w:pStyle w:val="25FEBD6148D14065A6ACEC36637E29CE"/>
          </w:pPr>
          <w:r>
            <w:rPr>
              <w:lang w:bidi="tr-TR"/>
            </w:rPr>
            <w:t>Toplam</w:t>
          </w:r>
        </w:p>
      </w:docPartBody>
    </w:docPart>
    <w:docPart>
      <w:docPartPr>
        <w:name w:val="16F0A25C579F4515A51A329AC45E6A8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79E07D5-E3E2-4FB1-AD57-ACC3C50430F1}"/>
      </w:docPartPr>
      <w:docPartBody>
        <w:p w:rsidR="006447D1" w:rsidRDefault="00000000">
          <w:pPr>
            <w:pStyle w:val="16F0A25C579F4515A51A329AC45E6A8B"/>
          </w:pPr>
          <w:r w:rsidRPr="00FC77AF">
            <w:rPr>
              <w:lang w:bidi="tr-TR"/>
            </w:rPr>
            <w:t>Teklifi hazırlayan:</w:t>
          </w:r>
        </w:p>
      </w:docPartBody>
    </w:docPart>
    <w:docPart>
      <w:docPartPr>
        <w:name w:val="8FAAF08F01C744CA90A655B4966A15D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E561BC1-7572-402A-AC5F-9AB0C58989BB}"/>
      </w:docPartPr>
      <w:docPartBody>
        <w:p w:rsidR="006447D1" w:rsidRDefault="00000000">
          <w:pPr>
            <w:pStyle w:val="8FAAF08F01C744CA90A655B4966A15D2"/>
          </w:pPr>
          <w:r w:rsidRPr="0015744F">
            <w:rPr>
              <w:lang w:bidi="tr-TR"/>
            </w:rPr>
            <w:t>Bizimle çalıştığınız için teşekkür ederiz!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07E"/>
    <w:rsid w:val="002A5B5D"/>
    <w:rsid w:val="004B48CB"/>
    <w:rsid w:val="00590808"/>
    <w:rsid w:val="006447D1"/>
    <w:rsid w:val="00DB107E"/>
    <w:rsid w:val="00F1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0D58C3EDA975411B8F277620F96F2B9A">
    <w:name w:val="0D58C3EDA975411B8F277620F96F2B9A"/>
  </w:style>
  <w:style w:type="paragraph" w:customStyle="1" w:styleId="828E42D80CC347EE8199564680AB7D83">
    <w:name w:val="828E42D80CC347EE8199564680AB7D83"/>
  </w:style>
  <w:style w:type="paragraph" w:customStyle="1" w:styleId="D4416395B85F438AA04421779A79B3A6">
    <w:name w:val="D4416395B85F438AA04421779A79B3A6"/>
  </w:style>
  <w:style w:type="paragraph" w:customStyle="1" w:styleId="816627D91C6E4371855BCF4F9C473629">
    <w:name w:val="816627D91C6E4371855BCF4F9C473629"/>
  </w:style>
  <w:style w:type="paragraph" w:customStyle="1" w:styleId="2C3F838E39714E53A03DA34A89C33475">
    <w:name w:val="2C3F838E39714E53A03DA34A89C33475"/>
  </w:style>
  <w:style w:type="paragraph" w:customStyle="1" w:styleId="FB0B499D902E4D3E837F5790BE29194F">
    <w:name w:val="FB0B499D902E4D3E837F5790BE29194F"/>
  </w:style>
  <w:style w:type="paragraph" w:customStyle="1" w:styleId="A1293399DE2D48868E39521ABB7FD302">
    <w:name w:val="A1293399DE2D48868E39521ABB7FD302"/>
  </w:style>
  <w:style w:type="paragraph" w:customStyle="1" w:styleId="213F3D3FAC104EDE87BCA332786E2644">
    <w:name w:val="213F3D3FAC104EDE87BCA332786E2644"/>
  </w:style>
  <w:style w:type="paragraph" w:customStyle="1" w:styleId="64A1A9105A854D878D1E160D8C442940">
    <w:name w:val="64A1A9105A854D878D1E160D8C442940"/>
  </w:style>
  <w:style w:type="paragraph" w:customStyle="1" w:styleId="D5A96FF97B9D40EE9C1C076924F24DF1">
    <w:name w:val="D5A96FF97B9D40EE9C1C076924F24DF1"/>
  </w:style>
  <w:style w:type="paragraph" w:customStyle="1" w:styleId="EAFCE2B05C15431CA1E6A9EE41851CB8">
    <w:name w:val="EAFCE2B05C15431CA1E6A9EE41851CB8"/>
  </w:style>
  <w:style w:type="paragraph" w:customStyle="1" w:styleId="6EE77F8A209547CBB175B199950A9879">
    <w:name w:val="6EE77F8A209547CBB175B199950A9879"/>
  </w:style>
  <w:style w:type="paragraph" w:customStyle="1" w:styleId="5A3D5C9AD2DF4E68B5AB6098019EB6CD">
    <w:name w:val="5A3D5C9AD2DF4E68B5AB6098019EB6CD"/>
  </w:style>
  <w:style w:type="paragraph" w:customStyle="1" w:styleId="6EE031B8BB784D0DA3DF737CD3F85C26">
    <w:name w:val="6EE031B8BB784D0DA3DF737CD3F85C26"/>
  </w:style>
  <w:style w:type="paragraph" w:customStyle="1" w:styleId="E8A4CD77C45F4706B335D84907FF1C52">
    <w:name w:val="E8A4CD77C45F4706B335D84907FF1C52"/>
  </w:style>
  <w:style w:type="paragraph" w:customStyle="1" w:styleId="446175EC4C014B99B6B09FCBDAF20989">
    <w:name w:val="446175EC4C014B99B6B09FCBDAF20989"/>
  </w:style>
  <w:style w:type="paragraph" w:customStyle="1" w:styleId="25FEBD6148D14065A6ACEC36637E29CE">
    <w:name w:val="25FEBD6148D14065A6ACEC36637E29CE"/>
  </w:style>
  <w:style w:type="paragraph" w:customStyle="1" w:styleId="16F0A25C579F4515A51A329AC45E6A8B">
    <w:name w:val="16F0A25C579F4515A51A329AC45E6A8B"/>
  </w:style>
  <w:style w:type="character" w:styleId="Vurgu">
    <w:name w:val="Emphasis"/>
    <w:basedOn w:val="VarsaylanParagrafYazTipi"/>
    <w:uiPriority w:val="99"/>
    <w:unhideWhenUsed/>
    <w:qFormat/>
    <w:rPr>
      <w:iCs/>
      <w:color w:val="595959" w:themeColor="text1" w:themeTint="A6"/>
    </w:rPr>
  </w:style>
  <w:style w:type="paragraph" w:customStyle="1" w:styleId="8FAAF08F01C744CA90A655B4966A15D2">
    <w:name w:val="8FAAF08F01C744CA90A655B4966A15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Hizmet teklifi (Mavi Gradyan tasarımı).dotx</Template>
  <TotalTime>4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FİRMA ADINIZ</dc:subject>
  <dc:creator>Hüseyin Karaca</dc:creator>
  <cp:lastModifiedBy>Hüseyin Karaca</cp:lastModifiedBy>
  <cp:revision>3</cp:revision>
  <cp:lastPrinted>2004-06-01T20:10:00Z</cp:lastPrinted>
  <dcterms:created xsi:type="dcterms:W3CDTF">2023-08-03T09:57:00Z</dcterms:created>
  <dcterms:modified xsi:type="dcterms:W3CDTF">2023-08-03T09:57:00Z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TC011294621033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