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ogo, Fatura numarası, Tarih, Son Kullanma Tarihi, Şirket Adı ve Sloganı, Adres, Telefon ve Faks numaraları ve E-posta adresi girilecek düzen tablosu"/>
      </w:tblPr>
      <w:tblGrid>
        <w:gridCol w:w="5763"/>
        <w:gridCol w:w="3839"/>
      </w:tblGrid>
      <w:tr w:rsidR="00651C95" w:rsidRPr="001E3C2E" w14:paraId="730B799A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0742AB53" w14:textId="1A589EE8" w:rsidR="006D6D8E" w:rsidRDefault="00D86D4E" w:rsidP="0076138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E46AA2" wp14:editId="51992C1A">
                  <wp:extent cx="1749287" cy="489819"/>
                  <wp:effectExtent l="0" t="0" r="3810" b="5715"/>
                  <wp:docPr id="158378501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68" cy="49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20BB2" w14:textId="54D4E03B" w:rsidR="009C5836" w:rsidRPr="001E3C2E" w:rsidRDefault="009C5836" w:rsidP="00761383"/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5C27844E" w14:textId="5310830B" w:rsidR="009C5836" w:rsidRDefault="0043664C" w:rsidP="00E27198">
            <w:pPr>
              <w:pStyle w:val="Balk1"/>
            </w:pPr>
            <w:r>
              <w:t xml:space="preserve">HİZMET </w:t>
            </w:r>
            <w:sdt>
              <w:sdtPr>
                <w:alias w:val="Teklif:"/>
                <w:tag w:val="Teklif:"/>
                <w:id w:val="-1200705054"/>
                <w:placeholder>
                  <w:docPart w:val="0D58C3EDA975411B8F277620F96F2B9A"/>
                </w:placeholder>
                <w:temporary/>
                <w:showingPlcHdr/>
                <w15:appearance w15:val="hidden"/>
              </w:sdtPr>
              <w:sdtContent>
                <w:r w:rsidR="007501D0">
                  <w:rPr>
                    <w:lang w:bidi="tr-TR"/>
                  </w:rPr>
                  <w:t>TEKLİF</w:t>
                </w:r>
              </w:sdtContent>
            </w:sdt>
            <w:r>
              <w:t>İ</w:t>
            </w:r>
          </w:p>
        </w:tc>
      </w:tr>
      <w:tr w:rsidR="00651C95" w:rsidRPr="001E3C2E" w14:paraId="422D2F93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63CD9BF3" w14:textId="677BF717" w:rsidR="009C5836" w:rsidRDefault="00D86D4E" w:rsidP="00D36630">
            <w:pPr>
              <w:pStyle w:val="Slogan"/>
              <w:rPr>
                <w:noProof/>
              </w:rPr>
            </w:pPr>
            <w:r>
              <w:rPr>
                <w:b/>
                <w:i w:val="0"/>
                <w:sz w:val="24"/>
              </w:rPr>
              <w:t>Karahan Teknoloji</w:t>
            </w:r>
            <w:r w:rsidR="00786AEA">
              <w:rPr>
                <w:b/>
                <w:i w:val="0"/>
                <w:sz w:val="24"/>
              </w:rPr>
              <w:br/>
            </w:r>
            <w:r>
              <w:rPr>
                <w:noProof/>
              </w:rPr>
              <w:t>Büro Makinaları Teknik Servis, Kiralama, Satış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49DFB" w14:textId="6E66C24C" w:rsidR="009C5836" w:rsidRPr="005A6D66" w:rsidRDefault="0043664C" w:rsidP="009C5836">
            <w:pPr>
              <w:pStyle w:val="TarihveSay"/>
            </w:pPr>
            <w:r>
              <w:t>tEKLİF</w:t>
            </w:r>
            <w:r w:rsidR="00017A97">
              <w:rPr>
                <w:lang w:bidi="tr-TR"/>
              </w:rPr>
              <w:t xml:space="preserve"> </w:t>
            </w:r>
            <w:sdt>
              <w:sdtPr>
                <w:alias w:val="Fatura numarasını girin:"/>
                <w:tag w:val="Fatura numarasını girin:"/>
                <w:id w:val="963386357"/>
                <w:placeholder>
                  <w:docPart w:val="D4416395B85F438AA04421779A79B3A6"/>
                </w:placeholder>
                <w:temporary/>
                <w:showingPlcHdr/>
                <w15:appearance w15:val="hidden"/>
              </w:sdtPr>
              <w:sdtContent>
                <w:r w:rsidR="00D36630">
                  <w:rPr>
                    <w:lang w:bidi="tr-TR"/>
                  </w:rPr>
                  <w:t>No.</w:t>
                </w:r>
              </w:sdtContent>
            </w:sdt>
            <w:r>
              <w:t>2023/</w:t>
            </w:r>
            <w:r w:rsidR="00651C95">
              <w:t>0000</w:t>
            </w:r>
          </w:p>
          <w:p w14:paraId="1A8D84D2" w14:textId="0A56C338" w:rsidR="009C5836" w:rsidRDefault="0043664C" w:rsidP="00D36630">
            <w:pPr>
              <w:pStyle w:val="TarihveSay"/>
            </w:pPr>
            <w:r>
              <w:t>tEKLİF tarihi:</w:t>
            </w:r>
            <w:r w:rsidR="009C5836" w:rsidRPr="005A6D66">
              <w:rPr>
                <w:lang w:bidi="tr-TR"/>
              </w:rPr>
              <w:t xml:space="preserve"> </w:t>
            </w:r>
            <w:r w:rsidR="00651C95">
              <w:t>00</w:t>
            </w:r>
            <w:r>
              <w:t>.</w:t>
            </w:r>
            <w:r w:rsidR="00A43878">
              <w:t>0</w:t>
            </w:r>
            <w:r w:rsidR="00651C95">
              <w:t>0</w:t>
            </w:r>
            <w:r>
              <w:t>.2023</w:t>
            </w:r>
          </w:p>
        </w:tc>
      </w:tr>
      <w:tr w:rsidR="00651C95" w:rsidRPr="001E3C2E" w14:paraId="4BF772DE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21535" w14:textId="7B49D0C9" w:rsidR="003A1E70" w:rsidRDefault="00D86D4E" w:rsidP="00D36630">
            <w:r>
              <w:t>Bağlık, Hatip Sokak 127/B</w:t>
            </w:r>
            <w:r w:rsidR="00E27CE9">
              <w:br/>
            </w:r>
            <w:proofErr w:type="spellStart"/>
            <w:r w:rsidR="00E27CE9">
              <w:t>Kdz.Ereğli</w:t>
            </w:r>
            <w:proofErr w:type="spellEnd"/>
            <w:r w:rsidR="00E27CE9">
              <w:t xml:space="preserve"> / Zonguldak</w:t>
            </w:r>
            <w:r w:rsidR="0043664C">
              <w:br/>
            </w:r>
            <w:r w:rsidR="006D6D8E" w:rsidRPr="00D86D4E">
              <w:t>info@ke</w:t>
            </w:r>
            <w:r>
              <w:t>arahanteknoloji.com</w:t>
            </w:r>
            <w:r w:rsidR="0043664C">
              <w:br/>
              <w:t xml:space="preserve">GSM: </w:t>
            </w:r>
            <w:r w:rsidR="006D6D8E">
              <w:t>0</w:t>
            </w:r>
            <w:r>
              <w:t>554 420 2024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00049C93" w14:textId="7BED6C5F" w:rsidR="003A1E70" w:rsidRDefault="0043664C" w:rsidP="0035481F">
            <w:pPr>
              <w:pStyle w:val="SonKullanmaTarihi"/>
            </w:pPr>
            <w:r>
              <w:rPr>
                <w:rStyle w:val="SonKullanmaTarihiKrktKrkt"/>
              </w:rPr>
              <w:t xml:space="preserve">TEKLİF GEÇERLİLİK </w:t>
            </w:r>
            <w:r w:rsidR="00651C95">
              <w:rPr>
                <w:rStyle w:val="SonKullanmaTarihiKrktKrkt"/>
              </w:rPr>
              <w:t xml:space="preserve">SÜRESİ: </w:t>
            </w:r>
            <w:r w:rsidR="00651C95">
              <w:rPr>
                <w:lang w:bidi="tr-TR"/>
              </w:rPr>
              <w:t>30</w:t>
            </w:r>
            <w:r>
              <w:rPr>
                <w:rStyle w:val="TarihveSayKrktKrkt"/>
              </w:rPr>
              <w:t xml:space="preserve"> GÜN</w:t>
            </w:r>
          </w:p>
        </w:tc>
      </w:tr>
    </w:tbl>
    <w:p w14:paraId="6EFE82B8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Gönderilecek Kişi Adı, Şirket Adı, Adres, Telefon numarası ve Müşteri Kimlik numarası girin"/>
      </w:tblPr>
      <w:tblGrid>
        <w:gridCol w:w="578"/>
        <w:gridCol w:w="5161"/>
        <w:gridCol w:w="3863"/>
      </w:tblGrid>
      <w:tr w:rsidR="003A1E70" w:rsidRPr="001E3C2E" w14:paraId="79B51B8C" w14:textId="77777777" w:rsidTr="00D06DA4">
        <w:trPr>
          <w:trHeight w:val="1184"/>
        </w:trPr>
        <w:tc>
          <w:tcPr>
            <w:tcW w:w="578" w:type="dxa"/>
          </w:tcPr>
          <w:p w14:paraId="34E9ACE7" w14:textId="77777777" w:rsidR="003A1E70" w:rsidRPr="001E3C2E" w:rsidRDefault="00000000" w:rsidP="00703C78">
            <w:pPr>
              <w:pStyle w:val="Balk2"/>
            </w:pPr>
            <w:sdt>
              <w:sdtPr>
                <w:alias w:val="Kime:"/>
                <w:tag w:val="Kime:"/>
                <w:id w:val="-629860407"/>
                <w:placeholder>
                  <w:docPart w:val="816627D91C6E4371855BCF4F9C473629"/>
                </w:placeholder>
                <w:temporary/>
                <w:showingPlcHdr/>
                <w15:appearance w15:val="hidden"/>
              </w:sdtPr>
              <w:sdtContent>
                <w:r w:rsidR="00BC5200">
                  <w:rPr>
                    <w:lang w:bidi="tr-TR"/>
                  </w:rPr>
                  <w:t>Kime</w:t>
                </w:r>
              </w:sdtContent>
            </w:sdt>
          </w:p>
        </w:tc>
        <w:tc>
          <w:tcPr>
            <w:tcW w:w="5161" w:type="dxa"/>
          </w:tcPr>
          <w:sdt>
            <w:sdtPr>
              <w:alias w:val="Kişi adı girin:"/>
              <w:tag w:val="Kişi adı girin:"/>
              <w:id w:val="955042394"/>
              <w:placeholder>
                <w:docPart w:val="2C3F838E39714E53A03DA34A89C33475"/>
              </w:placeholder>
              <w:temporary/>
              <w:showingPlcHdr/>
              <w15:appearance w15:val="hidden"/>
            </w:sdtPr>
            <w:sdtContent>
              <w:p w14:paraId="039AEEAA" w14:textId="77777777" w:rsidR="00D36630" w:rsidRPr="001E3C2E" w:rsidRDefault="00D36630" w:rsidP="00D36630">
                <w:r>
                  <w:rPr>
                    <w:lang w:bidi="tr-TR"/>
                  </w:rPr>
                  <w:t>Kişi Adı</w:t>
                </w:r>
              </w:p>
            </w:sdtContent>
          </w:sdt>
          <w:sdt>
            <w:sdtPr>
              <w:alias w:val="Alıcı şirketin adını girin:"/>
              <w:tag w:val="Alıcı şirketin adını girin:"/>
              <w:id w:val="955042421"/>
              <w:placeholder>
                <w:docPart w:val="FB0B499D902E4D3E837F5790BE29194F"/>
              </w:placeholder>
              <w:temporary/>
              <w:showingPlcHdr/>
              <w15:appearance w15:val="hidden"/>
            </w:sdtPr>
            <w:sdtContent>
              <w:p w14:paraId="69C2B3F1" w14:textId="77777777" w:rsidR="00D36630" w:rsidRPr="001E3C2E" w:rsidRDefault="00D36630" w:rsidP="00D36630">
                <w:r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955042448"/>
              <w:placeholder>
                <w:docPart w:val="A1293399DE2D48868E39521ABB7FD302"/>
              </w:placeholder>
              <w:temporary/>
              <w:showingPlcHdr/>
              <w15:appearance w15:val="hidden"/>
            </w:sdtPr>
            <w:sdtContent>
              <w:p w14:paraId="1744409B" w14:textId="311D8FE4" w:rsidR="00D36630" w:rsidRPr="001E3C2E" w:rsidRDefault="00D36630" w:rsidP="00D36630">
                <w:r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Alıcı telefonunu girin:"/>
              <w:tag w:val="Alıcı telefonunu girin:"/>
              <w:id w:val="955042502"/>
              <w:placeholder>
                <w:docPart w:val="213F3D3FAC104EDE87BCA332786E2644"/>
              </w:placeholder>
              <w:temporary/>
              <w:showingPlcHdr/>
              <w15:appearance w15:val="hidden"/>
            </w:sdtPr>
            <w:sdtContent>
              <w:p w14:paraId="306F28FD" w14:textId="77777777" w:rsidR="00D36630" w:rsidRDefault="00BC5200" w:rsidP="00D36630">
                <w:r>
                  <w:rPr>
                    <w:lang w:bidi="tr-TR"/>
                  </w:rPr>
                  <w:t>Telefon</w:t>
                </w:r>
              </w:p>
            </w:sdtContent>
          </w:sdt>
          <w:p w14:paraId="338451F8" w14:textId="15EF2A06" w:rsidR="003A1E70" w:rsidRPr="001E3C2E" w:rsidRDefault="003A1E70" w:rsidP="00D36630"/>
        </w:tc>
        <w:tc>
          <w:tcPr>
            <w:tcW w:w="3863" w:type="dxa"/>
          </w:tcPr>
          <w:p w14:paraId="76496BAF" w14:textId="77777777" w:rsidR="003A1E70" w:rsidRPr="001E3C2E" w:rsidRDefault="003A1E70" w:rsidP="00DF7693"/>
        </w:tc>
      </w:tr>
    </w:tbl>
    <w:p w14:paraId="33EEB72E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ya Satış elemanı adı, İş unvanı, Ödeme Koşulları ve Son Tarihi girin"/>
      </w:tblPr>
      <w:tblGrid>
        <w:gridCol w:w="2392"/>
        <w:gridCol w:w="2399"/>
        <w:gridCol w:w="2400"/>
        <w:gridCol w:w="2401"/>
      </w:tblGrid>
      <w:tr w:rsidR="00386F5F" w:rsidRPr="001E3C2E" w14:paraId="76AAA0A1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67F63A26" w14:textId="77777777" w:rsidR="00C1473F" w:rsidRPr="001E3C2E" w:rsidRDefault="00000000" w:rsidP="008A3C48">
            <w:pPr>
              <w:pStyle w:val="StunBalklar"/>
            </w:pPr>
            <w:sdt>
              <w:sdtPr>
                <w:alias w:val="Satış elemanı:"/>
                <w:tag w:val="Satış elemanı:"/>
                <w:id w:val="-1014602394"/>
                <w:placeholder>
                  <w:docPart w:val="64A1A9105A854D878D1E160D8C442940"/>
                </w:placeholder>
                <w:temporary/>
                <w:showingPlcHdr/>
                <w15:appearance w15:val="hidden"/>
              </w:sdtPr>
              <w:sdtContent>
                <w:r w:rsidR="00386F5F">
                  <w:rPr>
                    <w:lang w:bidi="tr-TR"/>
                  </w:rPr>
                  <w:t>satış elemanı</w:t>
                </w:r>
              </w:sdtContent>
            </w:sdt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6C21A6DC" w14:textId="6F4A2E02" w:rsidR="00C1473F" w:rsidRPr="001E3C2E" w:rsidRDefault="0043664C" w:rsidP="00C1473F">
            <w:pPr>
              <w:pStyle w:val="StunBalklar"/>
            </w:pPr>
            <w:r>
              <w:t>HİZMET</w:t>
            </w:r>
          </w:p>
        </w:tc>
        <w:sdt>
          <w:sdtPr>
            <w:alias w:val="Ödeme koşulları:"/>
            <w:tag w:val="Ödeme koşulları:"/>
            <w:id w:val="-952712296"/>
            <w:placeholder>
              <w:docPart w:val="D5A96FF97B9D40EE9C1C076924F24DF1"/>
            </w:placeholder>
            <w:temporary/>
            <w:showingPlcHdr/>
            <w15:appearance w15:val="hidden"/>
          </w:sdtPr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620B24B4" w14:textId="77777777" w:rsidR="00C1473F" w:rsidRPr="001E3C2E" w:rsidRDefault="00386F5F" w:rsidP="008A3C48">
                <w:pPr>
                  <w:pStyle w:val="StunBalklar"/>
                </w:pPr>
                <w:r>
                  <w:rPr>
                    <w:lang w:bidi="tr-TR"/>
                  </w:rPr>
                  <w:t>ödeme koşulları</w:t>
                </w:r>
              </w:p>
            </w:tc>
          </w:sdtContent>
        </w:sdt>
        <w:tc>
          <w:tcPr>
            <w:tcW w:w="2520" w:type="dxa"/>
            <w:shd w:val="clear" w:color="auto" w:fill="DBE5F1" w:themeFill="accent1" w:themeFillTint="33"/>
            <w:vAlign w:val="center"/>
          </w:tcPr>
          <w:p w14:paraId="608C050D" w14:textId="00F89AF9" w:rsidR="00C1473F" w:rsidRPr="001E3C2E" w:rsidRDefault="0043664C" w:rsidP="008A3C48">
            <w:pPr>
              <w:pStyle w:val="StunBalklar"/>
            </w:pPr>
            <w:r>
              <w:t>GEÇERLİLİK TARİHİ</w:t>
            </w:r>
          </w:p>
        </w:tc>
      </w:tr>
      <w:tr w:rsidR="00C1473F" w:rsidRPr="001E3C2E" w14:paraId="48985A6D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AE149B0" w14:textId="2C7EF194" w:rsidR="00C1473F" w:rsidRPr="00761383" w:rsidRDefault="00D86D4E" w:rsidP="00761383">
            <w:pPr>
              <w:pStyle w:val="Ortalanm"/>
            </w:pPr>
            <w:r>
              <w:t>Seyfettin Karahan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D48886" w14:textId="545D4C45" w:rsidR="00C1473F" w:rsidRPr="00761383" w:rsidRDefault="00D86D4E" w:rsidP="00761383">
            <w:pPr>
              <w:pStyle w:val="Ortalanm"/>
            </w:pPr>
            <w:r>
              <w:t>Büro Makinaları Servis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868799" w14:textId="77777777" w:rsidR="00C1473F" w:rsidRPr="00761383" w:rsidRDefault="00000000" w:rsidP="00761383">
            <w:pPr>
              <w:pStyle w:val="Ortalanm"/>
            </w:pPr>
            <w:sdt>
              <w:sdtPr>
                <w:alias w:val="Alıcının ödeyeceği tutarı girin:"/>
                <w:tag w:val="Alıcının ödeyeceği tutarı girin:"/>
                <w:id w:val="1601063488"/>
                <w:placeholder>
                  <w:docPart w:val="EAFCE2B05C15431CA1E6A9EE41851CB8"/>
                </w:placeholder>
                <w:temporary/>
                <w:showingPlcHdr/>
                <w15:appearance w15:val="hidden"/>
              </w:sdtPr>
              <w:sdtContent>
                <w:r w:rsidR="0035481F" w:rsidRPr="00761383">
                  <w:rPr>
                    <w:lang w:bidi="tr-TR"/>
                  </w:rPr>
                  <w:t>Alıcı tarafından ödeme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1F0CC96F" w14:textId="4186D9C8" w:rsidR="00C1473F" w:rsidRPr="00761383" w:rsidRDefault="0043664C" w:rsidP="00761383">
            <w:pPr>
              <w:pStyle w:val="Ortalanm"/>
            </w:pPr>
            <w:r>
              <w:t>30 GÜN</w:t>
            </w:r>
          </w:p>
        </w:tc>
      </w:tr>
    </w:tbl>
    <w:p w14:paraId="17D1DCCB" w14:textId="77777777" w:rsidR="009C5836" w:rsidRPr="001E3C2E" w:rsidRDefault="009C5836" w:rsidP="00897D19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nun sonuna Miktar, Açıklama, Birim Fiyatı, İndirim, tablo sütunlarındaki Satır Toplamı, Ara Toplam, Satış Vergisi ve Toplamı girin"/>
      </w:tblPr>
      <w:tblGrid>
        <w:gridCol w:w="1711"/>
        <w:gridCol w:w="4500"/>
        <w:gridCol w:w="1689"/>
        <w:gridCol w:w="1702"/>
      </w:tblGrid>
      <w:tr w:rsidR="00C1473F" w:rsidRPr="001E3C2E" w14:paraId="2D93B57F" w14:textId="77777777" w:rsidTr="00814B6B">
        <w:trPr>
          <w:cantSplit/>
          <w:trHeight w:val="288"/>
        </w:trPr>
        <w:sdt>
          <w:sdtPr>
            <w:alias w:val="Miktar:"/>
            <w:tag w:val="Miktar:"/>
            <w:id w:val="1546564511"/>
            <w:placeholder>
              <w:docPart w:val="6EE77F8A209547CBB175B199950A9879"/>
            </w:placeholder>
            <w:temporary/>
            <w:showingPlcHdr/>
            <w15:appearance w15:val="hidden"/>
          </w:sdtPr>
          <w:sdtContent>
            <w:tc>
              <w:tcPr>
                <w:tcW w:w="1711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69101F60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mkt</w:t>
                </w:r>
              </w:p>
            </w:tc>
          </w:sdtContent>
        </w:sdt>
        <w:sdt>
          <w:sdtPr>
            <w:alias w:val="Açıklama:"/>
            <w:tag w:val="Açıklama:"/>
            <w:id w:val="-1848702004"/>
            <w:placeholder>
              <w:docPart w:val="5A3D5C9AD2DF4E68B5AB6098019EB6CD"/>
            </w:placeholder>
            <w:temporary/>
            <w:showingPlcHdr/>
            <w15:appearance w15:val="hidden"/>
          </w:sdtPr>
          <w:sdtContent>
            <w:tc>
              <w:tcPr>
                <w:tcW w:w="45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2A909898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açıklama</w:t>
                </w:r>
              </w:p>
            </w:tc>
          </w:sdtContent>
        </w:sdt>
        <w:sdt>
          <w:sdtPr>
            <w:alias w:val="Birim fiyatı:"/>
            <w:tag w:val="Birim fiyatı:"/>
            <w:id w:val="551048563"/>
            <w:placeholder>
              <w:docPart w:val="6EE031B8BB784D0DA3DF737CD3F85C26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083AB638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birim fiyatı</w:t>
                </w:r>
              </w:p>
            </w:tc>
          </w:sdtContent>
        </w:sdt>
        <w:sdt>
          <w:sdtPr>
            <w:alias w:val="Satır toplamı:"/>
            <w:tag w:val="Satır toplamı:"/>
            <w:id w:val="2009395599"/>
            <w:placeholder>
              <w:docPart w:val="E8A4CD77C45F4706B335D84907FF1C52"/>
            </w:placeholder>
            <w:temporary/>
            <w:showingPlcHdr/>
            <w15:appearance w15:val="hidden"/>
          </w:sdtPr>
          <w:sdtContent>
            <w:tc>
              <w:tcPr>
                <w:tcW w:w="1702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F6D4242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satır toplamı</w:t>
                </w:r>
              </w:p>
            </w:tc>
          </w:sdtContent>
        </w:sdt>
      </w:tr>
      <w:tr w:rsidR="00C1473F" w:rsidRPr="001E3C2E" w14:paraId="46C68365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A6829C" w14:textId="19402A09" w:rsidR="00C1473F" w:rsidRPr="001E3C2E" w:rsidRDefault="003E17B0" w:rsidP="00761383">
            <w:r>
              <w:t>1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ED5A5D" w14:textId="7A68B03D" w:rsidR="00C1473F" w:rsidRPr="001E3C2E" w:rsidRDefault="00D86D4E" w:rsidP="00761383">
            <w:r>
              <w:t>Büro Makinaları Teknik Servis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B06466" w14:textId="57914DFA" w:rsidR="00C1473F" w:rsidRPr="00761383" w:rsidRDefault="0043664C" w:rsidP="00761383">
            <w:pPr>
              <w:pStyle w:val="Tutar"/>
            </w:pPr>
            <w:r>
              <w:t>₺</w:t>
            </w: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0862E3" w14:textId="7C694802" w:rsidR="00C1473F" w:rsidRPr="00761383" w:rsidRDefault="0043664C" w:rsidP="00761383">
            <w:pPr>
              <w:pStyle w:val="Tutar"/>
            </w:pPr>
            <w:r>
              <w:t>₺</w:t>
            </w:r>
          </w:p>
        </w:tc>
      </w:tr>
      <w:tr w:rsidR="00C1473F" w:rsidRPr="001E3C2E" w14:paraId="183902B0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AB86F1" w14:textId="1C7C44F5" w:rsidR="00C1473F" w:rsidRPr="001E3C2E" w:rsidRDefault="00C1473F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64AFCD" w14:textId="758FCA63" w:rsidR="00C1473F" w:rsidRPr="001E3C2E" w:rsidRDefault="00C1473F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B94D05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CCBB45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0992F147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28CB63" w14:textId="649E003E" w:rsidR="00C1473F" w:rsidRPr="001E3C2E" w:rsidRDefault="00C1473F" w:rsidP="00761383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0F90AC" w14:textId="285425A9" w:rsidR="00C1473F" w:rsidRPr="001E3C2E" w:rsidRDefault="00C1473F" w:rsidP="00761383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2DEC0E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C59931" w14:textId="77777777" w:rsidR="00C1473F" w:rsidRPr="00761383" w:rsidRDefault="00C1473F" w:rsidP="00761383">
            <w:pPr>
              <w:pStyle w:val="Tutar"/>
            </w:pPr>
          </w:p>
        </w:tc>
      </w:tr>
      <w:tr w:rsidR="00814B6B" w:rsidRPr="001E3C2E" w14:paraId="16E1009A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3EE9A9" w14:textId="14B7A768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96F36D" w14:textId="3F359B3D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05802D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13278C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AE54498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E0C626" w14:textId="328E35EE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1E6E1A" w14:textId="06913AA5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72D487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02D43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0E5FA6C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857294" w14:textId="3B010E4B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2897F3E" w14:textId="0C838A5C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E34184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55568C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7D9A74EB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C4D899" w14:textId="4A22FAEC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B65DD8" w14:textId="2D5FAAAA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3AEF7A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01E426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42B48698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8469E3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DEEF86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97BB27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F387FB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5466ADDA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9C49F7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CE4CEA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699216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16311B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856FF1E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286442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9AE635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7E5BDE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97319B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7F082185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C860CBE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A3D5F9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54A286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EBCC43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E8E9F37" w14:textId="77777777" w:rsidTr="00814B6B">
        <w:trPr>
          <w:cantSplit/>
          <w:trHeight w:val="288"/>
        </w:trPr>
        <w:tc>
          <w:tcPr>
            <w:tcW w:w="6211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DCD4" w14:textId="77777777" w:rsidR="00814B6B" w:rsidRPr="001E3C2E" w:rsidRDefault="00814B6B" w:rsidP="00814B6B"/>
        </w:tc>
        <w:sdt>
          <w:sdtPr>
            <w:alias w:val="Ara toplam:"/>
            <w:tag w:val="Ara toplam:"/>
            <w:id w:val="-1489780418"/>
            <w:placeholder>
              <w:docPart w:val="1B100FAED78548448A4DD52F3E75BBF6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33F6B86A" w14:textId="77777777" w:rsidR="00814B6B" w:rsidRPr="001E3C2E" w:rsidRDefault="00814B6B" w:rsidP="00814B6B">
                <w:pPr>
                  <w:pStyle w:val="Etiketler"/>
                </w:pPr>
                <w:r>
                  <w:rPr>
                    <w:lang w:bidi="tr-TR"/>
                  </w:rPr>
                  <w:t>Ara toplam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0D76AE" w14:textId="6DFC6CE9" w:rsidR="00814B6B" w:rsidRPr="00761383" w:rsidRDefault="00814B6B" w:rsidP="00814B6B">
            <w:pPr>
              <w:pStyle w:val="Tutar"/>
            </w:pPr>
            <w:r>
              <w:t>₺</w:t>
            </w:r>
          </w:p>
        </w:tc>
      </w:tr>
      <w:tr w:rsidR="00814B6B" w:rsidRPr="001E3C2E" w14:paraId="3F777236" w14:textId="77777777" w:rsidTr="00814B6B">
        <w:trPr>
          <w:cantSplit/>
          <w:trHeight w:val="288"/>
        </w:trPr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EF0C" w14:textId="77777777" w:rsidR="00814B6B" w:rsidRPr="001E3C2E" w:rsidRDefault="00814B6B" w:rsidP="00814B6B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A5991E" w14:textId="54F465EA" w:rsidR="00814B6B" w:rsidRPr="001E3C2E" w:rsidRDefault="00814B6B" w:rsidP="00814B6B">
            <w:pPr>
              <w:pStyle w:val="Etiketler"/>
            </w:pPr>
            <w:r>
              <w:t>KDV</w:t>
            </w: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EFF42E" w14:textId="07EB0DF9" w:rsidR="00814B6B" w:rsidRPr="00761383" w:rsidRDefault="00814B6B" w:rsidP="00814B6B">
            <w:pPr>
              <w:pStyle w:val="Tutar"/>
            </w:pPr>
            <w:r>
              <w:t>₺</w:t>
            </w:r>
          </w:p>
        </w:tc>
      </w:tr>
      <w:tr w:rsidR="00814B6B" w:rsidRPr="001E3C2E" w14:paraId="32E252EF" w14:textId="77777777" w:rsidTr="00814B6B">
        <w:trPr>
          <w:cantSplit/>
          <w:trHeight w:val="288"/>
        </w:trPr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551DD" w14:textId="77777777" w:rsidR="00814B6B" w:rsidRPr="001E3C2E" w:rsidRDefault="00814B6B" w:rsidP="00814B6B"/>
        </w:tc>
        <w:sdt>
          <w:sdtPr>
            <w:alias w:val="Toplam:"/>
            <w:tag w:val="Toplam:"/>
            <w:id w:val="1691648536"/>
            <w:placeholder>
              <w:docPart w:val="4918F364BF6A46C1BD0A91200DCD1B22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1E0279BB" w14:textId="77777777" w:rsidR="00814B6B" w:rsidRPr="001E3C2E" w:rsidRDefault="00814B6B" w:rsidP="00814B6B">
                <w:pPr>
                  <w:pStyle w:val="Etiketler"/>
                </w:pPr>
                <w:r>
                  <w:rPr>
                    <w:lang w:bidi="tr-TR"/>
                  </w:rPr>
                  <w:t>Toplam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04CABB" w14:textId="45943310" w:rsidR="00814B6B" w:rsidRPr="00761383" w:rsidRDefault="00814B6B" w:rsidP="00814B6B">
            <w:pPr>
              <w:pStyle w:val="Tutar"/>
            </w:pPr>
            <w:r>
              <w:t>₺</w:t>
            </w:r>
          </w:p>
        </w:tc>
      </w:tr>
      <w:tr w:rsidR="00814B6B" w:rsidRPr="001E3C2E" w14:paraId="16D15C0B" w14:textId="77777777" w:rsidTr="0065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9602" w:type="dxa"/>
            <w:gridSpan w:val="4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69C0184B" w14:textId="574B0F1E" w:rsidR="00814B6B" w:rsidRDefault="00000000" w:rsidP="00814B6B">
            <w:pPr>
              <w:pStyle w:val="KkTr"/>
            </w:pPr>
            <w:sdt>
              <w:sdtPr>
                <w:alias w:val="Teklifi hazırlayan:"/>
                <w:tag w:val="Teklifi hazırlayan:"/>
                <w:id w:val="-90939444"/>
                <w:placeholder>
                  <w:docPart w:val="3050EBDA677F4C029984303BAD73DC39"/>
                </w:placeholder>
                <w:temporary/>
                <w:showingPlcHdr/>
                <w15:appearance w15:val="hidden"/>
              </w:sdtPr>
              <w:sdtContent>
                <w:r w:rsidR="00814B6B" w:rsidRPr="00FC77AF">
                  <w:rPr>
                    <w:lang w:bidi="tr-TR"/>
                  </w:rPr>
                  <w:t>Teklifi</w:t>
                </w:r>
                <w:r w:rsidR="00814B6B">
                  <w:rPr>
                    <w:lang w:bidi="tr-TR"/>
                  </w:rPr>
                  <w:t xml:space="preserve"> hazırlayan:</w:t>
                </w:r>
              </w:sdtContent>
            </w:sdt>
            <w:r w:rsidR="00D86D4E">
              <w:t>Karahan Teknoloji</w:t>
            </w:r>
          </w:p>
          <w:p w14:paraId="0970F2E8" w14:textId="77777777" w:rsidR="00814B6B" w:rsidRPr="00D8761E" w:rsidRDefault="00814B6B" w:rsidP="00814B6B">
            <w:pPr>
              <w:pStyle w:val="KkTr"/>
            </w:pPr>
          </w:p>
          <w:p w14:paraId="085AC61E" w14:textId="77777777" w:rsidR="00814B6B" w:rsidRDefault="00814B6B" w:rsidP="00814B6B">
            <w:pPr>
              <w:pStyle w:val="KkTr"/>
              <w:rPr>
                <w:lang w:bidi="tr-TR"/>
              </w:rPr>
            </w:pPr>
            <w:r>
              <w:t>Bu teklif yukarıda belirtilen kuruma özel olarak hazırlanmıştır. Firma</w:t>
            </w:r>
            <w:r w:rsidRPr="00FE0B36">
              <w:t xml:space="preserve"> olarak, </w:t>
            </w:r>
            <w:r>
              <w:t>kurulduğumuz yıldan</w:t>
            </w:r>
            <w:r w:rsidRPr="00FE0B36">
              <w:t xml:space="preserve"> bu yana tüm beklentilerinize cevap vermek için durmadan çalışıyoruz. Amacımız, </w:t>
            </w:r>
            <w:r>
              <w:t>müşterilerimize</w:t>
            </w:r>
            <w:r w:rsidRPr="00FE0B36">
              <w:t xml:space="preserve"> harika bir müşteri deneyimi ve olağanüstü değere sahip hizmetler sunmaktı</w:t>
            </w:r>
            <w:r>
              <w:t>r.</w:t>
            </w:r>
            <w:r>
              <w:br/>
            </w:r>
            <w:r w:rsidRPr="00FE0B36">
              <w:rPr>
                <w:u w:val="single"/>
                <w:lang w:bidi="tr-TR"/>
              </w:rPr>
              <w:t>Önemli: Tüm çalışmalarımız iş sağlığı ve güvenliği prosedürleri kapsamında yapılmakta olup, Online İSG Eğitimi’nden her yıl sertifika alınmaktadır.</w:t>
            </w:r>
            <w:r>
              <w:rPr>
                <w:lang w:bidi="tr-TR"/>
              </w:rPr>
              <w:t xml:space="preserve"> </w:t>
            </w:r>
            <w:r w:rsidRPr="00D36630">
              <w:rPr>
                <w:lang w:bidi="tr-TR"/>
              </w:rPr>
              <w:t xml:space="preserve"> </w:t>
            </w:r>
          </w:p>
          <w:p w14:paraId="06CA37F5" w14:textId="5925C82A" w:rsidR="006D6D8E" w:rsidRPr="007C7496" w:rsidRDefault="006D6D8E" w:rsidP="00814B6B">
            <w:pPr>
              <w:pStyle w:val="KkTr"/>
            </w:pPr>
          </w:p>
        </w:tc>
      </w:tr>
      <w:tr w:rsidR="00814B6B" w:rsidRPr="001E3C2E" w14:paraId="2F45EB3A" w14:textId="77777777" w:rsidTr="0065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9602" w:type="dxa"/>
            <w:gridSpan w:val="4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78C4C1A6" w14:textId="24C1EAD5" w:rsidR="00814B6B" w:rsidRDefault="00000000" w:rsidP="00814B6B">
            <w:pPr>
              <w:pStyle w:val="Teekkrler"/>
            </w:pPr>
            <w:sdt>
              <w:sdtPr>
                <w:alias w:val="Bizimle çalıştığınız için teşekkür ederiz:"/>
                <w:tag w:val="Bizimle çalıştığınız için teşekkür ederiz:"/>
                <w:id w:val="-2100633283"/>
                <w:placeholder>
                  <w:docPart w:val="E9177D730CB447B195778926B9ECDE96"/>
                </w:placeholder>
                <w:temporary/>
                <w:showingPlcHdr/>
                <w15:appearance w15:val="hidden"/>
              </w:sdtPr>
              <w:sdtContent>
                <w:r w:rsidR="00814B6B" w:rsidRPr="0015744F">
                  <w:rPr>
                    <w:lang w:bidi="tr-TR"/>
                  </w:rPr>
                  <w:t>Bizimle çalıştığınız için teşekkür ederiz!</w:t>
                </w:r>
              </w:sdtContent>
            </w:sdt>
          </w:p>
        </w:tc>
      </w:tr>
    </w:tbl>
    <w:p w14:paraId="285DD588" w14:textId="77777777" w:rsidR="00B764B8" w:rsidRPr="001E3C2E" w:rsidRDefault="00B764B8" w:rsidP="003A1E70"/>
    <w:sectPr w:rsidR="00B764B8" w:rsidRPr="001E3C2E" w:rsidSect="00D06DA4">
      <w:headerReference w:type="default" r:id="rId8"/>
      <w:footerReference w:type="default" r:id="rId9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A41" w14:textId="77777777" w:rsidR="003824B8" w:rsidRDefault="003824B8">
      <w:r>
        <w:separator/>
      </w:r>
    </w:p>
  </w:endnote>
  <w:endnote w:type="continuationSeparator" w:id="0">
    <w:p w14:paraId="6546ED98" w14:textId="77777777" w:rsidR="003824B8" w:rsidRDefault="003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EB0" w14:textId="77777777" w:rsidR="00FC55BD" w:rsidRDefault="00FC55BD">
    <w:pPr>
      <w:pStyle w:val="Al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72007D7" wp14:editId="02D9A75D">
              <wp:simplePos x="0" y="0"/>
              <wp:positionH relativeFrom="page">
                <wp:posOffset>628650</wp:posOffset>
              </wp:positionH>
              <wp:positionV relativeFrom="margin">
                <wp:posOffset>8467725</wp:posOffset>
              </wp:positionV>
              <wp:extent cx="6315075" cy="555625"/>
              <wp:effectExtent l="0" t="0" r="9525" b="15875"/>
              <wp:wrapNone/>
              <wp:docPr id="5" name="Grup 26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5075" cy="555625"/>
                        <a:chOff x="1066" y="14085"/>
                        <a:chExt cx="10081" cy="875"/>
                      </a:xfrm>
                    </wpg:grpSpPr>
                    <wps:wsp>
                      <wps:cNvPr id="7" name="Dikdörtgen 27" descr="Dikdörtgendeki mavi gradyan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atır 28" descr="Satır bağlayıcısı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F605C" id="Grup 26" o:spid="_x0000_s1026" alt="Dikdörtgendeki mavi gradyan" style="position:absolute;margin-left:49.5pt;margin-top:666.75pt;width:497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" o:allowincell="f">
              <v:rect id="Dikdörtgen 27" o:spid="_x0000_s1027" alt="Dikdörtgendeki mavi gradyan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Satır 28" o:spid="_x0000_s1028" alt="Satır bağlayıcısı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ABE2" w14:textId="77777777" w:rsidR="003824B8" w:rsidRDefault="003824B8">
      <w:r>
        <w:separator/>
      </w:r>
    </w:p>
  </w:footnote>
  <w:footnote w:type="continuationSeparator" w:id="0">
    <w:p w14:paraId="013DB7B0" w14:textId="77777777" w:rsidR="003824B8" w:rsidRDefault="0038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6C9" w14:textId="77777777" w:rsidR="00FC55BD" w:rsidRDefault="00FC55B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1F66AA" wp14:editId="0BB26D84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Dikdörtgen 13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83028" id="Dikdörtgen 13" o:spid="_x0000_s1026" alt="Dikdörtgendeki mavi gradyan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239085">
    <w:abstractNumId w:val="10"/>
  </w:num>
  <w:num w:numId="2" w16cid:durableId="817961030">
    <w:abstractNumId w:val="11"/>
  </w:num>
  <w:num w:numId="3" w16cid:durableId="648050074">
    <w:abstractNumId w:val="9"/>
  </w:num>
  <w:num w:numId="4" w16cid:durableId="1158031353">
    <w:abstractNumId w:val="7"/>
  </w:num>
  <w:num w:numId="5" w16cid:durableId="10499342">
    <w:abstractNumId w:val="6"/>
  </w:num>
  <w:num w:numId="6" w16cid:durableId="1659845379">
    <w:abstractNumId w:val="5"/>
  </w:num>
  <w:num w:numId="7" w16cid:durableId="2060933841">
    <w:abstractNumId w:val="4"/>
  </w:num>
  <w:num w:numId="8" w16cid:durableId="290595785">
    <w:abstractNumId w:val="8"/>
  </w:num>
  <w:num w:numId="9" w16cid:durableId="1365641914">
    <w:abstractNumId w:val="3"/>
  </w:num>
  <w:num w:numId="10" w16cid:durableId="1502431502">
    <w:abstractNumId w:val="2"/>
  </w:num>
  <w:num w:numId="11" w16cid:durableId="303200320">
    <w:abstractNumId w:val="1"/>
  </w:num>
  <w:num w:numId="12" w16cid:durableId="151344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4C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2588"/>
    <w:rsid w:val="000C60AF"/>
    <w:rsid w:val="000E447F"/>
    <w:rsid w:val="000E4F0B"/>
    <w:rsid w:val="000E592C"/>
    <w:rsid w:val="000F1D23"/>
    <w:rsid w:val="00155445"/>
    <w:rsid w:val="0015744F"/>
    <w:rsid w:val="001724F6"/>
    <w:rsid w:val="00180611"/>
    <w:rsid w:val="001B2A81"/>
    <w:rsid w:val="001B5462"/>
    <w:rsid w:val="001B5F25"/>
    <w:rsid w:val="001D6696"/>
    <w:rsid w:val="001E32E3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24B8"/>
    <w:rsid w:val="00386F5F"/>
    <w:rsid w:val="00387E68"/>
    <w:rsid w:val="003A1E70"/>
    <w:rsid w:val="003B7E00"/>
    <w:rsid w:val="003C1229"/>
    <w:rsid w:val="003D6485"/>
    <w:rsid w:val="003E17B0"/>
    <w:rsid w:val="003E3D7F"/>
    <w:rsid w:val="003F03CA"/>
    <w:rsid w:val="00413CC1"/>
    <w:rsid w:val="00416A5B"/>
    <w:rsid w:val="00430903"/>
    <w:rsid w:val="0043664C"/>
    <w:rsid w:val="00436B94"/>
    <w:rsid w:val="004526C5"/>
    <w:rsid w:val="00473FA7"/>
    <w:rsid w:val="004776DC"/>
    <w:rsid w:val="004801EC"/>
    <w:rsid w:val="004D2418"/>
    <w:rsid w:val="004D6D3B"/>
    <w:rsid w:val="004E3995"/>
    <w:rsid w:val="004F3FB4"/>
    <w:rsid w:val="00522EAB"/>
    <w:rsid w:val="00531C77"/>
    <w:rsid w:val="005404D4"/>
    <w:rsid w:val="00551108"/>
    <w:rsid w:val="00552F77"/>
    <w:rsid w:val="0055581B"/>
    <w:rsid w:val="00556553"/>
    <w:rsid w:val="0058338F"/>
    <w:rsid w:val="00584C74"/>
    <w:rsid w:val="00584EBA"/>
    <w:rsid w:val="005A6D66"/>
    <w:rsid w:val="005B7ABD"/>
    <w:rsid w:val="006171BA"/>
    <w:rsid w:val="00640AAC"/>
    <w:rsid w:val="00647F33"/>
    <w:rsid w:val="00651C95"/>
    <w:rsid w:val="0065596D"/>
    <w:rsid w:val="006A68E8"/>
    <w:rsid w:val="006C17F0"/>
    <w:rsid w:val="006C4528"/>
    <w:rsid w:val="006C6182"/>
    <w:rsid w:val="006D2782"/>
    <w:rsid w:val="006D6D8E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6AEA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14B6B"/>
    <w:rsid w:val="0082286A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2192D"/>
    <w:rsid w:val="00A43878"/>
    <w:rsid w:val="00A4752F"/>
    <w:rsid w:val="00A57FAF"/>
    <w:rsid w:val="00A62877"/>
    <w:rsid w:val="00A67B29"/>
    <w:rsid w:val="00A71F71"/>
    <w:rsid w:val="00A74C60"/>
    <w:rsid w:val="00AB03C9"/>
    <w:rsid w:val="00B06781"/>
    <w:rsid w:val="00B209D8"/>
    <w:rsid w:val="00B37499"/>
    <w:rsid w:val="00B509E3"/>
    <w:rsid w:val="00B530A0"/>
    <w:rsid w:val="00B7167B"/>
    <w:rsid w:val="00B71D3D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6DA4"/>
    <w:rsid w:val="00D33CEA"/>
    <w:rsid w:val="00D36630"/>
    <w:rsid w:val="00D4146A"/>
    <w:rsid w:val="00D45E69"/>
    <w:rsid w:val="00D514A2"/>
    <w:rsid w:val="00D7042E"/>
    <w:rsid w:val="00D76A11"/>
    <w:rsid w:val="00D86D4E"/>
    <w:rsid w:val="00D87572"/>
    <w:rsid w:val="00D8761E"/>
    <w:rsid w:val="00DC1152"/>
    <w:rsid w:val="00DE09CB"/>
    <w:rsid w:val="00DF7693"/>
    <w:rsid w:val="00E27198"/>
    <w:rsid w:val="00E27CE9"/>
    <w:rsid w:val="00E358C1"/>
    <w:rsid w:val="00E371FA"/>
    <w:rsid w:val="00E42426"/>
    <w:rsid w:val="00E6107D"/>
    <w:rsid w:val="00E9764B"/>
    <w:rsid w:val="00EC7884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E0B36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6E58EFAF"/>
  <w15:docId w15:val="{B266AD5F-0FBD-4E82-B836-B08EA4C4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Balk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Balk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onMetni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TarihveSay">
    <w:name w:val="Tarih ve Sayı"/>
    <w:basedOn w:val="Normal"/>
    <w:link w:val="TarihveSayKrktKrkt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TarihveSayKrktKrkt">
    <w:name w:val="Tarih ve Sayı Krkt Krkt"/>
    <w:basedOn w:val="VarsaylanParagrafYazTipi"/>
    <w:link w:val="TarihveSay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rsid w:val="006D2782"/>
    <w:rPr>
      <w:sz w:val="16"/>
      <w:szCs w:val="16"/>
    </w:rPr>
  </w:style>
  <w:style w:type="paragraph" w:styleId="AklamaMetni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AklamaKonusu">
    <w:name w:val="annotation subject"/>
    <w:basedOn w:val="AklamaMetni"/>
    <w:next w:val="AklamaMetni"/>
    <w:uiPriority w:val="99"/>
    <w:semiHidden/>
    <w:rsid w:val="006D2782"/>
    <w:rPr>
      <w:b/>
      <w:bCs/>
    </w:rPr>
  </w:style>
  <w:style w:type="paragraph" w:customStyle="1" w:styleId="Ad">
    <w:name w:val="Ad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Tutar">
    <w:name w:val="Tutar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eekkrler">
    <w:name w:val="Teşekkürler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StunBalklar">
    <w:name w:val="Sütun Başlıkları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Ortalanm">
    <w:name w:val="Ortalanmış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ketler">
    <w:name w:val="Etiketler"/>
    <w:basedOn w:val="Balk2"/>
    <w:uiPriority w:val="3"/>
    <w:qFormat/>
    <w:rsid w:val="003756B5"/>
    <w:pPr>
      <w:jc w:val="right"/>
    </w:pPr>
  </w:style>
  <w:style w:type="paragraph" w:customStyle="1" w:styleId="SonKullanmaTarihi">
    <w:name w:val="Son Kullanma Tarihi"/>
    <w:basedOn w:val="TarihveSay"/>
    <w:link w:val="SonKullanmaTarihiKrktKrkt"/>
    <w:uiPriority w:val="2"/>
    <w:qFormat/>
    <w:rsid w:val="00D36630"/>
    <w:rPr>
      <w:b/>
    </w:rPr>
  </w:style>
  <w:style w:type="character" w:customStyle="1" w:styleId="SonKullanmaTarihiKrktKrkt">
    <w:name w:val="Son Kullanma Tarihi Krkt Krkt"/>
    <w:basedOn w:val="TarihveSayKrktKrkt"/>
    <w:link w:val="SonKullanmaTarih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KkTr">
    <w:name w:val="Küçük Tür"/>
    <w:basedOn w:val="Normal"/>
    <w:link w:val="KkTrKrkt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KkTrKrkt">
    <w:name w:val="Küçük Tür Krkt"/>
    <w:basedOn w:val="VarsaylanParagrafYazTipi"/>
    <w:link w:val="KkTr"/>
    <w:rsid w:val="00D36630"/>
    <w:rPr>
      <w:rFonts w:asciiTheme="minorHAnsi" w:hAnsiTheme="minorHAnsi"/>
      <w:spacing w:val="4"/>
      <w:sz w:val="15"/>
      <w:szCs w:val="18"/>
    </w:rPr>
  </w:style>
  <w:style w:type="character" w:styleId="YerTutucuMetni">
    <w:name w:val="Placeholder Text"/>
    <w:basedOn w:val="VarsaylanParagrafYazTipi"/>
    <w:uiPriority w:val="99"/>
    <w:semiHidden/>
    <w:rsid w:val="00D3663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ekMetni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Kpr">
    <w:name w:val="Hyperlink"/>
    <w:basedOn w:val="VarsaylanParagrafYazTipi"/>
    <w:unhideWhenUsed/>
    <w:rsid w:val="0035481F"/>
    <w:rPr>
      <w:color w:val="17365D" w:themeColor="text2" w:themeShade="BF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Vurgu">
    <w:name w:val="Emphasis"/>
    <w:basedOn w:val="VarsaylanParagrafYazTipi"/>
    <w:uiPriority w:val="99"/>
    <w:unhideWhenUsed/>
    <w:qFormat/>
    <w:rsid w:val="00255B08"/>
    <w:rPr>
      <w:iCs/>
      <w:color w:val="595959" w:themeColor="text1" w:themeTint="A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ey\AppData\Roaming\Microsoft\Templates\Hizmet%20teklifi%20(Mavi%20Gradyan%20tasar&#305;m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8C3EDA975411B8F277620F96F2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214DC-1307-4EC7-BCDE-5685CF8F485B}"/>
      </w:docPartPr>
      <w:docPartBody>
        <w:p w:rsidR="006447D1" w:rsidRDefault="00000000">
          <w:pPr>
            <w:pStyle w:val="0D58C3EDA975411B8F277620F96F2B9A"/>
          </w:pPr>
          <w:r>
            <w:rPr>
              <w:lang w:bidi="tr-TR"/>
            </w:rPr>
            <w:t>TEKLİF</w:t>
          </w:r>
        </w:p>
      </w:docPartBody>
    </w:docPart>
    <w:docPart>
      <w:docPartPr>
        <w:name w:val="D4416395B85F438AA04421779A79B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51BC96-E077-43D2-9991-3D2C447F9EAC}"/>
      </w:docPartPr>
      <w:docPartBody>
        <w:p w:rsidR="006447D1" w:rsidRDefault="00000000">
          <w:pPr>
            <w:pStyle w:val="D4416395B85F438AA04421779A79B3A6"/>
          </w:pPr>
          <w:r>
            <w:rPr>
              <w:lang w:bidi="tr-TR"/>
            </w:rPr>
            <w:t>No.</w:t>
          </w:r>
        </w:p>
      </w:docPartBody>
    </w:docPart>
    <w:docPart>
      <w:docPartPr>
        <w:name w:val="816627D91C6E4371855BCF4F9C4736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01AD6F-AD8E-4B40-B696-EC524B582A4D}"/>
      </w:docPartPr>
      <w:docPartBody>
        <w:p w:rsidR="006447D1" w:rsidRDefault="00000000">
          <w:pPr>
            <w:pStyle w:val="816627D91C6E4371855BCF4F9C473629"/>
          </w:pPr>
          <w:r>
            <w:rPr>
              <w:lang w:bidi="tr-TR"/>
            </w:rPr>
            <w:t>Kime</w:t>
          </w:r>
        </w:p>
      </w:docPartBody>
    </w:docPart>
    <w:docPart>
      <w:docPartPr>
        <w:name w:val="2C3F838E39714E53A03DA34A89C334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F40A1-6789-467D-A1AD-330ABD985E08}"/>
      </w:docPartPr>
      <w:docPartBody>
        <w:p w:rsidR="006447D1" w:rsidRDefault="00000000">
          <w:pPr>
            <w:pStyle w:val="2C3F838E39714E53A03DA34A89C33475"/>
          </w:pPr>
          <w:r>
            <w:rPr>
              <w:lang w:bidi="tr-TR"/>
            </w:rPr>
            <w:t>Kişi Adı</w:t>
          </w:r>
        </w:p>
      </w:docPartBody>
    </w:docPart>
    <w:docPart>
      <w:docPartPr>
        <w:name w:val="FB0B499D902E4D3E837F5790BE291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15A757-AACB-46EB-8421-5887B9B5969A}"/>
      </w:docPartPr>
      <w:docPartBody>
        <w:p w:rsidR="006447D1" w:rsidRDefault="00000000">
          <w:pPr>
            <w:pStyle w:val="FB0B499D902E4D3E837F5790BE29194F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1293399DE2D48868E39521ABB7FD3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256D4-8825-47BA-9525-78A43FB22594}"/>
      </w:docPartPr>
      <w:docPartBody>
        <w:p w:rsidR="006447D1" w:rsidRDefault="00000000">
          <w:pPr>
            <w:pStyle w:val="A1293399DE2D48868E39521ABB7FD302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213F3D3FAC104EDE87BCA332786E2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8BC94-C2FB-4E11-A01A-A3CCE02F825B}"/>
      </w:docPartPr>
      <w:docPartBody>
        <w:p w:rsidR="006447D1" w:rsidRDefault="00000000">
          <w:pPr>
            <w:pStyle w:val="213F3D3FAC104EDE87BCA332786E2644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64A1A9105A854D878D1E160D8C442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AA3DD-1E45-426C-B90E-830F1512C289}"/>
      </w:docPartPr>
      <w:docPartBody>
        <w:p w:rsidR="006447D1" w:rsidRDefault="00000000">
          <w:pPr>
            <w:pStyle w:val="64A1A9105A854D878D1E160D8C442940"/>
          </w:pPr>
          <w:r>
            <w:rPr>
              <w:lang w:bidi="tr-TR"/>
            </w:rPr>
            <w:t>satış elemanı</w:t>
          </w:r>
        </w:p>
      </w:docPartBody>
    </w:docPart>
    <w:docPart>
      <w:docPartPr>
        <w:name w:val="D5A96FF97B9D40EE9C1C076924F2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CCB-FBC1-42C8-ADEB-AC7073974964}"/>
      </w:docPartPr>
      <w:docPartBody>
        <w:p w:rsidR="006447D1" w:rsidRDefault="00000000">
          <w:pPr>
            <w:pStyle w:val="D5A96FF97B9D40EE9C1C076924F24DF1"/>
          </w:pPr>
          <w:r>
            <w:rPr>
              <w:lang w:bidi="tr-TR"/>
            </w:rPr>
            <w:t>ödeme koşulları</w:t>
          </w:r>
        </w:p>
      </w:docPartBody>
    </w:docPart>
    <w:docPart>
      <w:docPartPr>
        <w:name w:val="EAFCE2B05C15431CA1E6A9EE41851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6D985-0DDF-4EA6-9EAA-50E65652C2A0}"/>
      </w:docPartPr>
      <w:docPartBody>
        <w:p w:rsidR="006447D1" w:rsidRDefault="00000000">
          <w:pPr>
            <w:pStyle w:val="EAFCE2B05C15431CA1E6A9EE41851CB8"/>
          </w:pPr>
          <w:r w:rsidRPr="00761383">
            <w:rPr>
              <w:lang w:bidi="tr-TR"/>
            </w:rPr>
            <w:t>Alıcı tarafından ödeme</w:t>
          </w:r>
        </w:p>
      </w:docPartBody>
    </w:docPart>
    <w:docPart>
      <w:docPartPr>
        <w:name w:val="6EE77F8A209547CBB175B199950A9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A9CA3-BCEC-4AE9-8A5E-69E1C99C126C}"/>
      </w:docPartPr>
      <w:docPartBody>
        <w:p w:rsidR="006447D1" w:rsidRDefault="00000000">
          <w:pPr>
            <w:pStyle w:val="6EE77F8A209547CBB175B199950A9879"/>
          </w:pPr>
          <w:r>
            <w:rPr>
              <w:lang w:bidi="tr-TR"/>
            </w:rPr>
            <w:t>mkt</w:t>
          </w:r>
        </w:p>
      </w:docPartBody>
    </w:docPart>
    <w:docPart>
      <w:docPartPr>
        <w:name w:val="5A3D5C9AD2DF4E68B5AB6098019EB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643BEC-113E-421B-9093-2463EBDDB3C4}"/>
      </w:docPartPr>
      <w:docPartBody>
        <w:p w:rsidR="006447D1" w:rsidRDefault="00000000">
          <w:pPr>
            <w:pStyle w:val="5A3D5C9AD2DF4E68B5AB6098019EB6CD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6EE031B8BB784D0DA3DF737CD3F85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FC9BE-D031-4677-8E15-BBB141EEAAF7}"/>
      </w:docPartPr>
      <w:docPartBody>
        <w:p w:rsidR="006447D1" w:rsidRDefault="00000000">
          <w:pPr>
            <w:pStyle w:val="6EE031B8BB784D0DA3DF737CD3F85C26"/>
          </w:pPr>
          <w:r>
            <w:rPr>
              <w:lang w:bidi="tr-TR"/>
            </w:rPr>
            <w:t>birim fiyatı</w:t>
          </w:r>
        </w:p>
      </w:docPartBody>
    </w:docPart>
    <w:docPart>
      <w:docPartPr>
        <w:name w:val="E8A4CD77C45F4706B335D84907FF1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42B1A-0190-48D3-A6CB-86244B6A1F62}"/>
      </w:docPartPr>
      <w:docPartBody>
        <w:p w:rsidR="006447D1" w:rsidRDefault="00000000">
          <w:pPr>
            <w:pStyle w:val="E8A4CD77C45F4706B335D84907FF1C52"/>
          </w:pPr>
          <w:r>
            <w:rPr>
              <w:lang w:bidi="tr-TR"/>
            </w:rPr>
            <w:t>satır toplamı</w:t>
          </w:r>
        </w:p>
      </w:docPartBody>
    </w:docPart>
    <w:docPart>
      <w:docPartPr>
        <w:name w:val="1B100FAED78548448A4DD52F3E75BB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19601-C49B-42D5-A759-BE8E0D1015C1}"/>
      </w:docPartPr>
      <w:docPartBody>
        <w:p w:rsidR="002978EC" w:rsidRDefault="009D1A35" w:rsidP="009D1A35">
          <w:pPr>
            <w:pStyle w:val="1B100FAED78548448A4DD52F3E75BBF6"/>
          </w:pPr>
          <w:r>
            <w:rPr>
              <w:lang w:bidi="tr-TR"/>
            </w:rPr>
            <w:t>Ara toplam</w:t>
          </w:r>
        </w:p>
      </w:docPartBody>
    </w:docPart>
    <w:docPart>
      <w:docPartPr>
        <w:name w:val="4918F364BF6A46C1BD0A91200DCD1B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6B30F-54EB-464D-92D5-78AD110C09A9}"/>
      </w:docPartPr>
      <w:docPartBody>
        <w:p w:rsidR="002978EC" w:rsidRDefault="009D1A35" w:rsidP="009D1A35">
          <w:pPr>
            <w:pStyle w:val="4918F364BF6A46C1BD0A91200DCD1B22"/>
          </w:pPr>
          <w:r>
            <w:rPr>
              <w:lang w:bidi="tr-TR"/>
            </w:rPr>
            <w:t>Toplam</w:t>
          </w:r>
        </w:p>
      </w:docPartBody>
    </w:docPart>
    <w:docPart>
      <w:docPartPr>
        <w:name w:val="3050EBDA677F4C029984303BAD73DC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81133-6373-4C7D-8791-DCEE0649045E}"/>
      </w:docPartPr>
      <w:docPartBody>
        <w:p w:rsidR="002978EC" w:rsidRDefault="009D1A35" w:rsidP="009D1A35">
          <w:pPr>
            <w:pStyle w:val="3050EBDA677F4C029984303BAD73DC39"/>
          </w:pPr>
          <w:r w:rsidRPr="00FC77AF">
            <w:rPr>
              <w:lang w:bidi="tr-TR"/>
            </w:rPr>
            <w:t>Teklifi hazırlayan:</w:t>
          </w:r>
        </w:p>
      </w:docPartBody>
    </w:docPart>
    <w:docPart>
      <w:docPartPr>
        <w:name w:val="E9177D730CB447B195778926B9ECD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E81DEF-F3A0-462A-8A46-98EED0628B28}"/>
      </w:docPartPr>
      <w:docPartBody>
        <w:p w:rsidR="002978EC" w:rsidRDefault="009D1A35" w:rsidP="009D1A35">
          <w:pPr>
            <w:pStyle w:val="E9177D730CB447B195778926B9ECDE96"/>
          </w:pPr>
          <w:r w:rsidRPr="0015744F">
            <w:rPr>
              <w:lang w:bidi="tr-TR"/>
            </w:rPr>
            <w:t>Bizimle çalıştığınız için teşekkür ederiz!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7E"/>
    <w:rsid w:val="00157B17"/>
    <w:rsid w:val="002978EC"/>
    <w:rsid w:val="002A5B5D"/>
    <w:rsid w:val="00590808"/>
    <w:rsid w:val="006447D1"/>
    <w:rsid w:val="009D1A35"/>
    <w:rsid w:val="00D46F43"/>
    <w:rsid w:val="00D64387"/>
    <w:rsid w:val="00DB107E"/>
    <w:rsid w:val="00E45E28"/>
    <w:rsid w:val="00F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D58C3EDA975411B8F277620F96F2B9A">
    <w:name w:val="0D58C3EDA975411B8F277620F96F2B9A"/>
  </w:style>
  <w:style w:type="paragraph" w:customStyle="1" w:styleId="D4416395B85F438AA04421779A79B3A6">
    <w:name w:val="D4416395B85F438AA04421779A79B3A6"/>
  </w:style>
  <w:style w:type="paragraph" w:customStyle="1" w:styleId="816627D91C6E4371855BCF4F9C473629">
    <w:name w:val="816627D91C6E4371855BCF4F9C473629"/>
  </w:style>
  <w:style w:type="paragraph" w:customStyle="1" w:styleId="2C3F838E39714E53A03DA34A89C33475">
    <w:name w:val="2C3F838E39714E53A03DA34A89C33475"/>
  </w:style>
  <w:style w:type="paragraph" w:customStyle="1" w:styleId="FB0B499D902E4D3E837F5790BE29194F">
    <w:name w:val="FB0B499D902E4D3E837F5790BE29194F"/>
  </w:style>
  <w:style w:type="paragraph" w:customStyle="1" w:styleId="A1293399DE2D48868E39521ABB7FD302">
    <w:name w:val="A1293399DE2D48868E39521ABB7FD302"/>
  </w:style>
  <w:style w:type="paragraph" w:customStyle="1" w:styleId="1B100FAED78548448A4DD52F3E75BBF6">
    <w:name w:val="1B100FAED78548448A4DD52F3E75BBF6"/>
    <w:rsid w:val="009D1A35"/>
    <w:rPr>
      <w:kern w:val="2"/>
      <w14:ligatures w14:val="standardContextual"/>
    </w:rPr>
  </w:style>
  <w:style w:type="paragraph" w:customStyle="1" w:styleId="213F3D3FAC104EDE87BCA332786E2644">
    <w:name w:val="213F3D3FAC104EDE87BCA332786E2644"/>
  </w:style>
  <w:style w:type="paragraph" w:customStyle="1" w:styleId="64A1A9105A854D878D1E160D8C442940">
    <w:name w:val="64A1A9105A854D878D1E160D8C442940"/>
  </w:style>
  <w:style w:type="paragraph" w:customStyle="1" w:styleId="D5A96FF97B9D40EE9C1C076924F24DF1">
    <w:name w:val="D5A96FF97B9D40EE9C1C076924F24DF1"/>
  </w:style>
  <w:style w:type="paragraph" w:customStyle="1" w:styleId="EAFCE2B05C15431CA1E6A9EE41851CB8">
    <w:name w:val="EAFCE2B05C15431CA1E6A9EE41851CB8"/>
  </w:style>
  <w:style w:type="paragraph" w:customStyle="1" w:styleId="6EE77F8A209547CBB175B199950A9879">
    <w:name w:val="6EE77F8A209547CBB175B199950A9879"/>
  </w:style>
  <w:style w:type="paragraph" w:customStyle="1" w:styleId="5A3D5C9AD2DF4E68B5AB6098019EB6CD">
    <w:name w:val="5A3D5C9AD2DF4E68B5AB6098019EB6CD"/>
  </w:style>
  <w:style w:type="paragraph" w:customStyle="1" w:styleId="6EE031B8BB784D0DA3DF737CD3F85C26">
    <w:name w:val="6EE031B8BB784D0DA3DF737CD3F85C26"/>
  </w:style>
  <w:style w:type="paragraph" w:customStyle="1" w:styleId="E8A4CD77C45F4706B335D84907FF1C52">
    <w:name w:val="E8A4CD77C45F4706B335D84907FF1C52"/>
  </w:style>
  <w:style w:type="character" w:styleId="Vurgu">
    <w:name w:val="Emphasis"/>
    <w:basedOn w:val="VarsaylanParagrafYazTipi"/>
    <w:uiPriority w:val="99"/>
    <w:unhideWhenUsed/>
    <w:qFormat/>
    <w:rPr>
      <w:iCs/>
      <w:color w:val="595959" w:themeColor="text1" w:themeTint="A6"/>
    </w:rPr>
  </w:style>
  <w:style w:type="paragraph" w:customStyle="1" w:styleId="4918F364BF6A46C1BD0A91200DCD1B22">
    <w:name w:val="4918F364BF6A46C1BD0A91200DCD1B22"/>
    <w:rsid w:val="009D1A35"/>
    <w:rPr>
      <w:kern w:val="2"/>
      <w14:ligatures w14:val="standardContextual"/>
    </w:rPr>
  </w:style>
  <w:style w:type="paragraph" w:customStyle="1" w:styleId="3050EBDA677F4C029984303BAD73DC39">
    <w:name w:val="3050EBDA677F4C029984303BAD73DC39"/>
    <w:rsid w:val="009D1A35"/>
    <w:rPr>
      <w:kern w:val="2"/>
      <w14:ligatures w14:val="standardContextual"/>
    </w:rPr>
  </w:style>
  <w:style w:type="paragraph" w:customStyle="1" w:styleId="E9177D730CB447B195778926B9ECDE96">
    <w:name w:val="E9177D730CB447B195778926B9ECDE96"/>
    <w:rsid w:val="009D1A3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Hizmet teklifi (Mavi Gradyan tasarımı).dotx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İstanbul Koltuk Tamiri</dc:subject>
  <dc:creator>Hüseyin Karaca</dc:creator>
  <cp:lastModifiedBy>Hüseyin Karaca</cp:lastModifiedBy>
  <cp:revision>2</cp:revision>
  <cp:lastPrinted>2004-06-01T20:10:00Z</cp:lastPrinted>
  <dcterms:created xsi:type="dcterms:W3CDTF">2023-08-07T11:13:00Z</dcterms:created>
  <dcterms:modified xsi:type="dcterms:W3CDTF">2023-08-07T11:13:00Z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